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8A5CF" w14:textId="77777777" w:rsidR="00951DC9" w:rsidRPr="0018511B" w:rsidRDefault="00951DC9" w:rsidP="0018511B">
      <w:pPr>
        <w:rPr>
          <w:sz w:val="20"/>
          <w:szCs w:val="20"/>
        </w:rPr>
      </w:pPr>
    </w:p>
    <w:p w14:paraId="01CC95C5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>GOOD HEARTED GLASGOW  (J8x32)  3C (4C set)</w:t>
      </w:r>
      <w:r w:rsidRPr="0018511B">
        <w:rPr>
          <w:sz w:val="20"/>
          <w:szCs w:val="20"/>
        </w:rPr>
        <w:tab/>
        <w:t>Peter Knapman  Guide To SCD (ex-Collins)</w:t>
      </w:r>
    </w:p>
    <w:p w14:paraId="2CF2C20D" w14:textId="0B9582EE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1- 8</w:t>
      </w:r>
      <w:r w:rsidRPr="0018511B">
        <w:rPr>
          <w:sz w:val="20"/>
          <w:szCs w:val="20"/>
        </w:rPr>
        <w:tab/>
        <w:t xml:space="preserve">1s turn RH &amp; cast to 2nd place, turn partner LH 1.1/4 times </w:t>
      </w:r>
    </w:p>
    <w:p w14:paraId="780B394C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9-16</w:t>
      </w:r>
      <w:r w:rsidRPr="0018511B">
        <w:rPr>
          <w:sz w:val="20"/>
          <w:szCs w:val="20"/>
        </w:rPr>
        <w:tab/>
        <w:t xml:space="preserve">1s dance RH across (Lady with 2s at top &amp; Man with 3s); 1s pass </w:t>
      </w:r>
      <w:proofErr w:type="spellStart"/>
      <w:r w:rsidRPr="0018511B">
        <w:rPr>
          <w:sz w:val="20"/>
          <w:szCs w:val="20"/>
        </w:rPr>
        <w:t>RSh</w:t>
      </w:r>
      <w:proofErr w:type="spellEnd"/>
      <w:r w:rsidRPr="0018511B">
        <w:rPr>
          <w:sz w:val="20"/>
          <w:szCs w:val="20"/>
        </w:rPr>
        <w:t xml:space="preserve"> &amp; dance LH across with other </w:t>
      </w:r>
      <w:proofErr w:type="gramStart"/>
      <w:r w:rsidRPr="0018511B">
        <w:rPr>
          <w:sz w:val="20"/>
          <w:szCs w:val="20"/>
        </w:rPr>
        <w:t>couple</w:t>
      </w:r>
      <w:proofErr w:type="gramEnd"/>
    </w:p>
    <w:p w14:paraId="61A20AE0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17-24</w:t>
      </w:r>
      <w:r w:rsidRPr="0018511B">
        <w:rPr>
          <w:sz w:val="20"/>
          <w:szCs w:val="20"/>
        </w:rPr>
        <w:tab/>
        <w:t xml:space="preserve">1s lead down the middle &amp; back to 2nd place own </w:t>
      </w:r>
      <w:proofErr w:type="gramStart"/>
      <w:r w:rsidRPr="0018511B">
        <w:rPr>
          <w:sz w:val="20"/>
          <w:szCs w:val="20"/>
        </w:rPr>
        <w:t>side</w:t>
      </w:r>
      <w:proofErr w:type="gramEnd"/>
    </w:p>
    <w:p w14:paraId="20880D5E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sz w:val="20"/>
          <w:szCs w:val="20"/>
        </w:rPr>
        <w:t>25-32</w:t>
      </w:r>
      <w:r w:rsidRPr="0018511B">
        <w:rPr>
          <w:sz w:val="20"/>
          <w:szCs w:val="20"/>
        </w:rPr>
        <w:tab/>
        <w:t>2s+1s+3s circle 6H round &amp; back</w:t>
      </w:r>
    </w:p>
    <w:p w14:paraId="4F50761B" w14:textId="77777777" w:rsidR="0018511B" w:rsidRPr="0018511B" w:rsidRDefault="0018511B" w:rsidP="0018511B">
      <w:pPr>
        <w:rPr>
          <w:sz w:val="20"/>
          <w:szCs w:val="20"/>
        </w:rPr>
      </w:pPr>
    </w:p>
    <w:p w14:paraId="4243B072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 xml:space="preserve">THE RUTLAND REEL  (R8x40)  3C (4C set) </w:t>
      </w:r>
      <w:r w:rsidRPr="0018511B">
        <w:rPr>
          <w:sz w:val="20"/>
          <w:szCs w:val="20"/>
        </w:rPr>
        <w:tab/>
        <w:t>Robert Senior  The Sunday Class 1</w:t>
      </w:r>
    </w:p>
    <w:p w14:paraId="22B7FC3C" w14:textId="2E6DB84A" w:rsidR="0018511B" w:rsidRPr="0018511B" w:rsidRDefault="0018511B" w:rsidP="0018511B">
      <w:pPr>
        <w:pStyle w:val="DanceBody"/>
        <w:rPr>
          <w:noProof/>
          <w:sz w:val="20"/>
          <w:szCs w:val="20"/>
        </w:rPr>
      </w:pPr>
      <w:r w:rsidRPr="0018511B">
        <w:rPr>
          <w:noProof/>
          <w:sz w:val="20"/>
          <w:szCs w:val="20"/>
        </w:rPr>
        <w:t xml:space="preserve"> 1- 8</w:t>
      </w:r>
      <w:r w:rsidRPr="0018511B">
        <w:rPr>
          <w:b/>
          <w:noProof/>
          <w:sz w:val="20"/>
          <w:szCs w:val="20"/>
        </w:rPr>
        <w:tab/>
      </w:r>
      <w:r w:rsidRPr="0018511B">
        <w:rPr>
          <w:noProof/>
          <w:sz w:val="20"/>
          <w:szCs w:val="20"/>
        </w:rPr>
        <w:t>1s set &amp; cast 1 place (2s step up); 1s cross down between 3s &amp; cast up to 2nd place opposite sides</w:t>
      </w:r>
    </w:p>
    <w:p w14:paraId="07544658" w14:textId="77777777" w:rsidR="0018511B" w:rsidRPr="0018511B" w:rsidRDefault="0018511B" w:rsidP="0018511B">
      <w:pPr>
        <w:pStyle w:val="DanceBody"/>
        <w:rPr>
          <w:noProof/>
          <w:sz w:val="20"/>
          <w:szCs w:val="20"/>
        </w:rPr>
      </w:pPr>
      <w:r w:rsidRPr="0018511B">
        <w:rPr>
          <w:noProof/>
          <w:sz w:val="20"/>
          <w:szCs w:val="20"/>
        </w:rPr>
        <w:t xml:space="preserve"> 9-16</w:t>
      </w:r>
      <w:r w:rsidRPr="0018511B">
        <w:rPr>
          <w:noProof/>
          <w:sz w:val="20"/>
          <w:szCs w:val="20"/>
        </w:rPr>
        <w:tab/>
        <w:t>1s+2s dance Ladies' Chain &amp; end 1s</w:t>
      </w:r>
      <w:r w:rsidRPr="0018511B">
        <w:rPr>
          <w:bCs/>
          <w:noProof/>
          <w:sz w:val="20"/>
          <w:szCs w:val="20"/>
        </w:rPr>
        <w:t xml:space="preserve"> facing down</w:t>
      </w:r>
    </w:p>
    <w:p w14:paraId="471B4874" w14:textId="77777777" w:rsidR="0018511B" w:rsidRPr="0018511B" w:rsidRDefault="0018511B" w:rsidP="0018511B">
      <w:pPr>
        <w:pStyle w:val="DanceBody"/>
        <w:rPr>
          <w:noProof/>
          <w:sz w:val="20"/>
          <w:szCs w:val="20"/>
        </w:rPr>
      </w:pPr>
      <w:r w:rsidRPr="0018511B">
        <w:rPr>
          <w:noProof/>
          <w:sz w:val="20"/>
          <w:szCs w:val="20"/>
        </w:rPr>
        <w:t>17-24</w:t>
      </w:r>
      <w:r w:rsidRPr="0018511B">
        <w:rPr>
          <w:noProof/>
          <w:sz w:val="20"/>
          <w:szCs w:val="20"/>
        </w:rPr>
        <w:tab/>
        <w:t>Reels of 3 on sides, 1s giving RSh to 3s (6 bars) &amp;</w:t>
      </w:r>
      <w:r w:rsidRPr="0018511B">
        <w:rPr>
          <w:bCs/>
          <w:noProof/>
          <w:sz w:val="20"/>
          <w:szCs w:val="20"/>
        </w:rPr>
        <w:t xml:space="preserve"> 1s+3s change places RH </w:t>
      </w:r>
      <w:r w:rsidRPr="0018511B">
        <w:rPr>
          <w:noProof/>
          <w:sz w:val="20"/>
          <w:szCs w:val="20"/>
        </w:rPr>
        <w:t xml:space="preserve"> 2 3(1)</w:t>
      </w:r>
    </w:p>
    <w:p w14:paraId="7CB7639A" w14:textId="77777777" w:rsidR="0018511B" w:rsidRPr="0018511B" w:rsidRDefault="0018511B" w:rsidP="0018511B">
      <w:pPr>
        <w:pStyle w:val="DanceBody"/>
        <w:rPr>
          <w:noProof/>
          <w:sz w:val="20"/>
          <w:szCs w:val="20"/>
        </w:rPr>
      </w:pPr>
      <w:r w:rsidRPr="0018511B">
        <w:rPr>
          <w:noProof/>
          <w:sz w:val="20"/>
          <w:szCs w:val="20"/>
        </w:rPr>
        <w:t>25-32</w:t>
      </w:r>
      <w:r w:rsidRPr="0018511B">
        <w:rPr>
          <w:noProof/>
          <w:sz w:val="20"/>
          <w:szCs w:val="20"/>
        </w:rPr>
        <w:tab/>
        <w:t>3s+1s dance Men's Chain &amp; end 1L</w:t>
      </w:r>
      <w:r w:rsidRPr="0018511B">
        <w:rPr>
          <w:bCs/>
          <w:noProof/>
          <w:sz w:val="20"/>
          <w:szCs w:val="20"/>
        </w:rPr>
        <w:t xml:space="preserve"> facing</w:t>
      </w:r>
      <w:r w:rsidRPr="0018511B">
        <w:rPr>
          <w:noProof/>
          <w:sz w:val="20"/>
          <w:szCs w:val="20"/>
        </w:rPr>
        <w:t xml:space="preserve"> </w:t>
      </w:r>
      <w:r w:rsidRPr="0018511B">
        <w:rPr>
          <w:bCs/>
          <w:noProof/>
          <w:sz w:val="20"/>
          <w:szCs w:val="20"/>
        </w:rPr>
        <w:t>out with partner ready to follow her</w:t>
      </w:r>
    </w:p>
    <w:p w14:paraId="22750681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noProof/>
          <w:sz w:val="20"/>
          <w:szCs w:val="20"/>
        </w:rPr>
        <w:t>33-40</w:t>
      </w:r>
      <w:r w:rsidRPr="0018511B">
        <w:rPr>
          <w:noProof/>
          <w:sz w:val="20"/>
          <w:szCs w:val="20"/>
        </w:rPr>
        <w:tab/>
        <w:t xml:space="preserve">1L followed by partner casts up &amp; crosses to own side to end with  1s in 2nd place own sides; 1s+3s circle 4H round to left </w:t>
      </w:r>
    </w:p>
    <w:p w14:paraId="59BA097C" w14:textId="77777777" w:rsidR="0018511B" w:rsidRPr="0018511B" w:rsidRDefault="0018511B" w:rsidP="0018511B">
      <w:pPr>
        <w:rPr>
          <w:sz w:val="20"/>
          <w:szCs w:val="20"/>
        </w:rPr>
      </w:pPr>
    </w:p>
    <w:p w14:paraId="54CE879C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>THE ORCHARDS OF CO. ARMAGH  (S3x32)  3C set</w:t>
      </w:r>
      <w:r w:rsidRPr="0018511B">
        <w:rPr>
          <w:sz w:val="20"/>
          <w:szCs w:val="20"/>
        </w:rPr>
        <w:tab/>
        <w:t>Jinty Anderson  Belfast Platinum Anniv</w:t>
      </w:r>
    </w:p>
    <w:p w14:paraId="677D092D" w14:textId="5CFF9A4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1- 8</w:t>
      </w:r>
      <w:r w:rsidRPr="0018511B">
        <w:rPr>
          <w:sz w:val="20"/>
          <w:szCs w:val="20"/>
        </w:rPr>
        <w:tab/>
        <w:t xml:space="preserve">1M leading 2M+3M </w:t>
      </w:r>
      <w:r w:rsidRPr="0018511B">
        <w:rPr>
          <w:b/>
          <w:sz w:val="20"/>
          <w:szCs w:val="20"/>
        </w:rPr>
        <w:t>also</w:t>
      </w:r>
      <w:r w:rsidRPr="0018511B">
        <w:rPr>
          <w:sz w:val="20"/>
          <w:szCs w:val="20"/>
        </w:rPr>
        <w:t xml:space="preserve"> 3L leading 2L+1L chase clockwise 1/2 round to </w:t>
      </w:r>
      <w:proofErr w:type="spellStart"/>
      <w:r w:rsidRPr="0018511B">
        <w:rPr>
          <w:sz w:val="20"/>
          <w:szCs w:val="20"/>
        </w:rPr>
        <w:t>opp</w:t>
      </w:r>
      <w:proofErr w:type="spellEnd"/>
      <w:r w:rsidRPr="0018511B">
        <w:rPr>
          <w:sz w:val="20"/>
          <w:szCs w:val="20"/>
        </w:rPr>
        <w:t xml:space="preserve"> sides (4 bars).  All set, 1s+3s turn partners 3/4 RH into line up/down (Men facing down)</w:t>
      </w:r>
    </w:p>
    <w:p w14:paraId="42D5F696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9-12</w:t>
      </w:r>
      <w:r w:rsidRPr="0018511B">
        <w:rPr>
          <w:sz w:val="20"/>
          <w:szCs w:val="20"/>
        </w:rPr>
        <w:tab/>
        <w:t>3s+1s dance 1/2 reel of 4, 1M+3L pass LSH to face 2s (1M+2M &amp; 3L+2L facing), 1L+3M remain in centre at top/</w:t>
      </w:r>
      <w:proofErr w:type="gramStart"/>
      <w:r w:rsidRPr="0018511B">
        <w:rPr>
          <w:sz w:val="20"/>
          <w:szCs w:val="20"/>
        </w:rPr>
        <w:t>bottom</w:t>
      </w:r>
      <w:proofErr w:type="gramEnd"/>
    </w:p>
    <w:p w14:paraId="2561C045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13-16</w:t>
      </w:r>
      <w:r w:rsidRPr="0018511B">
        <w:rPr>
          <w:sz w:val="20"/>
          <w:szCs w:val="20"/>
        </w:rPr>
        <w:tab/>
        <w:t xml:space="preserve">1M+3L+2s dance 1/2 reel of 4 across, 1M &amp; 3L pass </w:t>
      </w:r>
      <w:proofErr w:type="spellStart"/>
      <w:r w:rsidRPr="0018511B">
        <w:rPr>
          <w:sz w:val="20"/>
          <w:szCs w:val="20"/>
        </w:rPr>
        <w:t>LSh</w:t>
      </w:r>
      <w:proofErr w:type="spellEnd"/>
      <w:r w:rsidRPr="0018511B">
        <w:rPr>
          <w:sz w:val="20"/>
          <w:szCs w:val="20"/>
        </w:rPr>
        <w:t xml:space="preserve"> to face partners up/down </w:t>
      </w:r>
      <w:proofErr w:type="gramStart"/>
      <w:r w:rsidRPr="0018511B">
        <w:rPr>
          <w:sz w:val="20"/>
          <w:szCs w:val="20"/>
        </w:rPr>
        <w:t>set</w:t>
      </w:r>
      <w:proofErr w:type="gramEnd"/>
    </w:p>
    <w:p w14:paraId="3219E07F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17-24</w:t>
      </w:r>
      <w:r w:rsidRPr="0018511B">
        <w:rPr>
          <w:sz w:val="20"/>
          <w:szCs w:val="20"/>
        </w:rPr>
        <w:tab/>
        <w:t xml:space="preserve">1s+3s dance 1/2 reel of 4, 1M+3L pass </w:t>
      </w:r>
      <w:proofErr w:type="spellStart"/>
      <w:r w:rsidRPr="0018511B">
        <w:rPr>
          <w:sz w:val="20"/>
          <w:szCs w:val="20"/>
        </w:rPr>
        <w:t>LSh</w:t>
      </w:r>
      <w:proofErr w:type="spellEnd"/>
      <w:r w:rsidRPr="0018511B">
        <w:rPr>
          <w:sz w:val="20"/>
          <w:szCs w:val="20"/>
        </w:rPr>
        <w:t xml:space="preserve"> to face own partners.  3s+1s set, petronella turn to own sides.  3 2 1</w:t>
      </w:r>
    </w:p>
    <w:p w14:paraId="25C64247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sz w:val="20"/>
          <w:szCs w:val="20"/>
        </w:rPr>
        <w:t>25-32</w:t>
      </w:r>
      <w:r w:rsidRPr="0018511B">
        <w:rPr>
          <w:sz w:val="20"/>
          <w:szCs w:val="20"/>
        </w:rPr>
        <w:tab/>
        <w:t>2s followed by 1s dance up to top, cast, 2s to 3rd place, 1s to 2nd place (4 bars). 3s+1s+2s turn partners 2H</w:t>
      </w:r>
    </w:p>
    <w:p w14:paraId="3626B68E" w14:textId="77777777" w:rsidR="0018511B" w:rsidRPr="0018511B" w:rsidRDefault="0018511B" w:rsidP="0018511B">
      <w:pPr>
        <w:rPr>
          <w:sz w:val="20"/>
          <w:szCs w:val="20"/>
        </w:rPr>
      </w:pPr>
    </w:p>
    <w:p w14:paraId="3DB1AF8D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>THE BEES OF MAGGIEKNOCKATER  (J4x32)  4C set</w:t>
      </w:r>
      <w:r w:rsidRPr="0018511B">
        <w:rPr>
          <w:sz w:val="20"/>
          <w:szCs w:val="20"/>
        </w:rPr>
        <w:tab/>
        <w:t>John Drewry  Canadian Bk</w:t>
      </w:r>
    </w:p>
    <w:p w14:paraId="2A14D609" w14:textId="50FE0FD1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1- 8</w:t>
      </w:r>
      <w:r w:rsidRPr="0018511B">
        <w:rPr>
          <w:sz w:val="20"/>
          <w:szCs w:val="20"/>
        </w:rPr>
        <w:tab/>
        <w:t xml:space="preserve">1s cross RH &amp; cast 1 place, dance RH across with 3s &amp; end 1M+3L also 1L+3M in prom hold facing out to pass corner person </w:t>
      </w:r>
      <w:proofErr w:type="spellStart"/>
      <w:r w:rsidRPr="0018511B">
        <w:rPr>
          <w:sz w:val="20"/>
          <w:szCs w:val="20"/>
        </w:rPr>
        <w:t>RSh</w:t>
      </w:r>
      <w:proofErr w:type="spellEnd"/>
    </w:p>
    <w:p w14:paraId="7C63E81D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9-24</w:t>
      </w:r>
      <w:r w:rsidRPr="0018511B">
        <w:rPr>
          <w:sz w:val="20"/>
          <w:szCs w:val="20"/>
        </w:rPr>
        <w:tab/>
        <w:t xml:space="preserve">All dance 4x1/2 Reels of 3 on sides (to right to start, then left, right &amp; left) with 1s+3s changing partners in centre at end of each 1/2 Reel to progress Men clockwise &amp; Ladies anticlockwise.  End in centre 1s facing down &amp; 3s facing </w:t>
      </w:r>
      <w:proofErr w:type="gramStart"/>
      <w:r w:rsidRPr="0018511B">
        <w:rPr>
          <w:sz w:val="20"/>
          <w:szCs w:val="20"/>
        </w:rPr>
        <w:t>up</w:t>
      </w:r>
      <w:proofErr w:type="gramEnd"/>
    </w:p>
    <w:p w14:paraId="1FCCA05D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sz w:val="20"/>
          <w:szCs w:val="20"/>
        </w:rPr>
        <w:t>25-32</w:t>
      </w:r>
      <w:r w:rsidRPr="0018511B">
        <w:rPr>
          <w:sz w:val="20"/>
          <w:szCs w:val="20"/>
        </w:rPr>
        <w:tab/>
        <w:t>1s dance between 3s turning 3s with nearer hand 1.1/2 times, crossing over to own sides &amp; turn 4th person 1.1/2 times (Men RH &amp; Ladies LH)</w:t>
      </w:r>
    </w:p>
    <w:p w14:paraId="20372A15" w14:textId="77777777" w:rsidR="0018511B" w:rsidRPr="0018511B" w:rsidRDefault="0018511B" w:rsidP="0018511B">
      <w:pPr>
        <w:rPr>
          <w:sz w:val="20"/>
          <w:szCs w:val="20"/>
        </w:rPr>
      </w:pPr>
    </w:p>
    <w:p w14:paraId="70C8686A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>LOTHIAN LADS  (R8x32)  3C (4C set)</w:t>
      </w:r>
      <w:r w:rsidRPr="0018511B">
        <w:rPr>
          <w:sz w:val="20"/>
          <w:szCs w:val="20"/>
        </w:rPr>
        <w:tab/>
        <w:t>John Drewry  Brodie Bk</w:t>
      </w:r>
    </w:p>
    <w:p w14:paraId="5C743B5E" w14:textId="16E881CE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1- 8</w:t>
      </w:r>
      <w:r w:rsidRPr="0018511B">
        <w:rPr>
          <w:sz w:val="20"/>
          <w:szCs w:val="20"/>
        </w:rPr>
        <w:tab/>
        <w:t xml:space="preserve">1s lead down &amp; 3/4 turn RH to 1L facing down, 1M up, set, retain hold of RH &amp; 1L turns under </w:t>
      </w:r>
      <w:proofErr w:type="spellStart"/>
      <w:r w:rsidRPr="0018511B">
        <w:rPr>
          <w:sz w:val="20"/>
          <w:szCs w:val="20"/>
        </w:rPr>
        <w:t>ptnrs</w:t>
      </w:r>
      <w:proofErr w:type="spellEnd"/>
      <w:r w:rsidRPr="0018511B">
        <w:rPr>
          <w:sz w:val="20"/>
          <w:szCs w:val="20"/>
        </w:rPr>
        <w:t xml:space="preserve"> right arm, 1L followed by 1M dance up</w:t>
      </w:r>
    </w:p>
    <w:p w14:paraId="72166B7F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9-16</w:t>
      </w:r>
      <w:r w:rsidRPr="0018511B">
        <w:rPr>
          <w:sz w:val="20"/>
          <w:szCs w:val="20"/>
        </w:rPr>
        <w:tab/>
        <w:t xml:space="preserve">1s dance RH across with 2L, 1s dance LH across with 3M to end facing 1st </w:t>
      </w:r>
      <w:proofErr w:type="gramStart"/>
      <w:r w:rsidRPr="0018511B">
        <w:rPr>
          <w:sz w:val="20"/>
          <w:szCs w:val="20"/>
        </w:rPr>
        <w:t>corners</w:t>
      </w:r>
      <w:proofErr w:type="gramEnd"/>
    </w:p>
    <w:p w14:paraId="6126EBFC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17-24</w:t>
      </w:r>
      <w:r w:rsidRPr="0018511B">
        <w:rPr>
          <w:sz w:val="20"/>
          <w:szCs w:val="20"/>
        </w:rPr>
        <w:tab/>
        <w:t xml:space="preserve">1s dance 1/2 reel of 4 with 1st corners, pass </w:t>
      </w:r>
      <w:proofErr w:type="spellStart"/>
      <w:r w:rsidRPr="0018511B">
        <w:rPr>
          <w:sz w:val="20"/>
          <w:szCs w:val="20"/>
        </w:rPr>
        <w:t>RSh</w:t>
      </w:r>
      <w:proofErr w:type="spellEnd"/>
      <w:r w:rsidRPr="0018511B">
        <w:rPr>
          <w:sz w:val="20"/>
          <w:szCs w:val="20"/>
        </w:rPr>
        <w:t xml:space="preserve"> to face 2nd corners. 1s dance 1/2 reel with 2nd corners, end in 2nd place </w:t>
      </w:r>
      <w:proofErr w:type="spellStart"/>
      <w:r w:rsidRPr="0018511B">
        <w:rPr>
          <w:sz w:val="20"/>
          <w:szCs w:val="20"/>
        </w:rPr>
        <w:t>opp</w:t>
      </w:r>
      <w:proofErr w:type="spellEnd"/>
      <w:r w:rsidRPr="0018511B">
        <w:rPr>
          <w:sz w:val="20"/>
          <w:szCs w:val="20"/>
        </w:rPr>
        <w:t xml:space="preserve"> side facing </w:t>
      </w:r>
      <w:proofErr w:type="gramStart"/>
      <w:r w:rsidRPr="0018511B">
        <w:rPr>
          <w:sz w:val="20"/>
          <w:szCs w:val="20"/>
        </w:rPr>
        <w:t>down</w:t>
      </w:r>
      <w:proofErr w:type="gramEnd"/>
    </w:p>
    <w:p w14:paraId="2D37FE56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sz w:val="20"/>
          <w:szCs w:val="20"/>
        </w:rPr>
        <w:t>25-32</w:t>
      </w:r>
      <w:r w:rsidRPr="0018511B">
        <w:rPr>
          <w:sz w:val="20"/>
          <w:szCs w:val="20"/>
        </w:rPr>
        <w:tab/>
        <w:t xml:space="preserve">3s+1s+2s dance 1/2 Grand Chain (pass 3 persons); retain RH with 3rd person &amp; turn once round to end 2 1 </w:t>
      </w:r>
      <w:proofErr w:type="gramStart"/>
      <w:r w:rsidRPr="0018511B">
        <w:rPr>
          <w:sz w:val="20"/>
          <w:szCs w:val="20"/>
        </w:rPr>
        <w:t>3</w:t>
      </w:r>
      <w:proofErr w:type="gramEnd"/>
    </w:p>
    <w:p w14:paraId="2E599046" w14:textId="77777777" w:rsidR="0018511B" w:rsidRPr="0018511B" w:rsidRDefault="0018511B" w:rsidP="0018511B">
      <w:pPr>
        <w:rPr>
          <w:sz w:val="20"/>
          <w:szCs w:val="20"/>
        </w:rPr>
      </w:pPr>
    </w:p>
    <w:p w14:paraId="3209BADB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>CITY OF BELFAST  (S3x32)  3C set</w:t>
      </w:r>
      <w:r w:rsidRPr="0018511B">
        <w:rPr>
          <w:sz w:val="20"/>
          <w:szCs w:val="20"/>
        </w:rPr>
        <w:tab/>
        <w:t>Lucy Mullholland  Belfast Diamond Jubilee Bk &amp; RSCDS Bk 48</w:t>
      </w:r>
    </w:p>
    <w:p w14:paraId="657FCCD8" w14:textId="0D0FCBCA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1- 8</w:t>
      </w:r>
      <w:r w:rsidRPr="0018511B">
        <w:rPr>
          <w:sz w:val="20"/>
          <w:szCs w:val="20"/>
        </w:rPr>
        <w:tab/>
        <w:t xml:space="preserve">1s dance 1/2 Fig of 8 round 2s, 1L+2M turn RH 1.1/4 times while 1M+2L turn LH 1.1/4 times &amp; 1s end BtoB facing </w:t>
      </w:r>
      <w:proofErr w:type="spellStart"/>
      <w:r w:rsidRPr="0018511B">
        <w:rPr>
          <w:sz w:val="20"/>
          <w:szCs w:val="20"/>
        </w:rPr>
        <w:t>opp</w:t>
      </w:r>
      <w:proofErr w:type="spellEnd"/>
      <w:r w:rsidRPr="0018511B">
        <w:rPr>
          <w:sz w:val="20"/>
          <w:szCs w:val="20"/>
        </w:rPr>
        <w:t xml:space="preserve"> sides</w:t>
      </w:r>
    </w:p>
    <w:p w14:paraId="72E25727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9-16</w:t>
      </w:r>
      <w:r w:rsidRPr="0018511B">
        <w:rPr>
          <w:sz w:val="20"/>
          <w:szCs w:val="20"/>
        </w:rPr>
        <w:tab/>
        <w:t xml:space="preserve">1s+2s dance reel of 4 across in 2nd place. 2s end in 1st places </w:t>
      </w:r>
      <w:r w:rsidRPr="0018511B">
        <w:rPr>
          <w:b/>
          <w:sz w:val="20"/>
          <w:szCs w:val="20"/>
        </w:rPr>
        <w:t>while</w:t>
      </w:r>
      <w:r w:rsidRPr="0018511B">
        <w:rPr>
          <w:sz w:val="20"/>
          <w:szCs w:val="20"/>
        </w:rPr>
        <w:t xml:space="preserve"> 1s pass </w:t>
      </w:r>
      <w:proofErr w:type="spellStart"/>
      <w:r w:rsidRPr="0018511B">
        <w:rPr>
          <w:sz w:val="20"/>
          <w:szCs w:val="20"/>
        </w:rPr>
        <w:t>LSh</w:t>
      </w:r>
      <w:proofErr w:type="spellEnd"/>
      <w:r w:rsidRPr="0018511B">
        <w:rPr>
          <w:sz w:val="20"/>
          <w:szCs w:val="20"/>
        </w:rPr>
        <w:t xml:space="preserve"> to face 1st </w:t>
      </w:r>
      <w:proofErr w:type="gramStart"/>
      <w:r w:rsidRPr="0018511B">
        <w:rPr>
          <w:sz w:val="20"/>
          <w:szCs w:val="20"/>
        </w:rPr>
        <w:t>corners</w:t>
      </w:r>
      <w:proofErr w:type="gramEnd"/>
    </w:p>
    <w:p w14:paraId="70366774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17-24</w:t>
      </w:r>
      <w:r w:rsidRPr="0018511B">
        <w:rPr>
          <w:sz w:val="20"/>
          <w:szCs w:val="20"/>
        </w:rPr>
        <w:tab/>
        <w:t xml:space="preserve">1s set to 1st corner &amp; 2nd corner ending (turning to right) between corners, all set &amp; 1s cross </w:t>
      </w:r>
      <w:proofErr w:type="gramStart"/>
      <w:r w:rsidRPr="0018511B">
        <w:rPr>
          <w:sz w:val="20"/>
          <w:szCs w:val="20"/>
        </w:rPr>
        <w:t>RH</w:t>
      </w:r>
      <w:proofErr w:type="gramEnd"/>
    </w:p>
    <w:p w14:paraId="722BC9BE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25-32</w:t>
      </w:r>
      <w:r w:rsidRPr="0018511B">
        <w:rPr>
          <w:sz w:val="20"/>
          <w:szCs w:val="20"/>
        </w:rPr>
        <w:tab/>
        <w:t xml:space="preserve">1s+3s dance </w:t>
      </w:r>
      <w:proofErr w:type="gramStart"/>
      <w:r w:rsidRPr="0018511B">
        <w:rPr>
          <w:sz w:val="20"/>
          <w:szCs w:val="20"/>
        </w:rPr>
        <w:t>Espagnole:-</w:t>
      </w:r>
      <w:proofErr w:type="gramEnd"/>
    </w:p>
    <w:p w14:paraId="14E780ED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ab/>
        <w:t>`25-26   1s+3s cross (Ladies lead across RH passing between Men) with Ladies changing places RH</w:t>
      </w:r>
    </w:p>
    <w:p w14:paraId="1049C42A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ab/>
        <w:t>`27-28   1s+3s cross back (Men lead across RH between Ladies) with Men changing places RH</w:t>
      </w:r>
    </w:p>
    <w:p w14:paraId="78F73E58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sz w:val="20"/>
          <w:szCs w:val="20"/>
        </w:rPr>
        <w:tab/>
        <w:t>`29-32   3s turn RH as 1s turn LH to end 2 3 1</w:t>
      </w:r>
    </w:p>
    <w:p w14:paraId="58C3F4E5" w14:textId="77777777" w:rsidR="0018511B" w:rsidRPr="0018511B" w:rsidRDefault="0018511B" w:rsidP="0018511B">
      <w:pPr>
        <w:rPr>
          <w:sz w:val="20"/>
          <w:szCs w:val="20"/>
        </w:rPr>
      </w:pPr>
    </w:p>
    <w:p w14:paraId="429F25FC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>THE HAAR ON THE HILL  (J8x32)  3C (4C set)</w:t>
      </w:r>
      <w:r w:rsidRPr="0018511B">
        <w:rPr>
          <w:sz w:val="20"/>
          <w:szCs w:val="20"/>
        </w:rPr>
        <w:tab/>
        <w:t>Rona McLeod  West Lothian Branch Bk</w:t>
      </w:r>
    </w:p>
    <w:p w14:paraId="75DE9411" w14:textId="514AEE2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1- 8</w:t>
      </w:r>
      <w:r w:rsidRPr="0018511B">
        <w:rPr>
          <w:sz w:val="20"/>
          <w:szCs w:val="20"/>
        </w:rPr>
        <w:tab/>
        <w:t xml:space="preserve">1s cross down, dance out round 3s, meet &amp; dance up middle to end BtoB facing out on </w:t>
      </w:r>
      <w:proofErr w:type="spellStart"/>
      <w:r w:rsidRPr="0018511B">
        <w:rPr>
          <w:sz w:val="20"/>
          <w:szCs w:val="20"/>
        </w:rPr>
        <w:t>opp</w:t>
      </w:r>
      <w:proofErr w:type="spellEnd"/>
      <w:r w:rsidRPr="0018511B">
        <w:rPr>
          <w:sz w:val="20"/>
          <w:szCs w:val="20"/>
        </w:rPr>
        <w:t xml:space="preserve"> sides, join hands with corners &amp; set</w:t>
      </w:r>
    </w:p>
    <w:p w14:paraId="76E33E51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9-16</w:t>
      </w:r>
      <w:r w:rsidRPr="0018511B">
        <w:rPr>
          <w:sz w:val="20"/>
          <w:szCs w:val="20"/>
        </w:rPr>
        <w:tab/>
        <w:t xml:space="preserve">1s change places with 1st corners RH, 1st corners change places with 2nd corners LH, 2nd corners change places with 1s RH &amp; 1s face out again &amp; set with </w:t>
      </w:r>
      <w:proofErr w:type="gramStart"/>
      <w:r w:rsidRPr="0018511B">
        <w:rPr>
          <w:sz w:val="20"/>
          <w:szCs w:val="20"/>
        </w:rPr>
        <w:t>corners</w:t>
      </w:r>
      <w:proofErr w:type="gramEnd"/>
    </w:p>
    <w:p w14:paraId="06DAAA3B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17-24</w:t>
      </w:r>
      <w:r w:rsidRPr="0018511B">
        <w:rPr>
          <w:sz w:val="20"/>
          <w:szCs w:val="20"/>
        </w:rPr>
        <w:tab/>
        <w:t xml:space="preserve">1s dance </w:t>
      </w:r>
      <w:proofErr w:type="spellStart"/>
      <w:r w:rsidRPr="0018511B">
        <w:rPr>
          <w:sz w:val="20"/>
          <w:szCs w:val="20"/>
        </w:rPr>
        <w:t>RSh</w:t>
      </w:r>
      <w:proofErr w:type="spellEnd"/>
      <w:r w:rsidRPr="0018511B">
        <w:rPr>
          <w:sz w:val="20"/>
          <w:szCs w:val="20"/>
        </w:rPr>
        <w:t xml:space="preserve"> round 1st corner (position) to meet in centre &amp; 2s+1s+3s turn partners RH, remaining in centre facing up ready for …</w:t>
      </w:r>
    </w:p>
    <w:p w14:paraId="0DC15634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sz w:val="20"/>
          <w:szCs w:val="20"/>
        </w:rPr>
        <w:t>25-32</w:t>
      </w:r>
      <w:r w:rsidRPr="0018511B">
        <w:rPr>
          <w:sz w:val="20"/>
          <w:szCs w:val="20"/>
        </w:rPr>
        <w:tab/>
        <w:t>2s+1s+3s dance Allemande</w:t>
      </w:r>
    </w:p>
    <w:p w14:paraId="0057E03D" w14:textId="77777777" w:rsidR="0018511B" w:rsidRPr="0018511B" w:rsidRDefault="0018511B" w:rsidP="0018511B">
      <w:pPr>
        <w:rPr>
          <w:sz w:val="20"/>
          <w:szCs w:val="20"/>
        </w:rPr>
      </w:pPr>
    </w:p>
    <w:p w14:paraId="2A4892B1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>MAXWELL'S RANT  (R8x32)  3C (4C set)</w:t>
      </w:r>
      <w:r w:rsidRPr="0018511B">
        <w:rPr>
          <w:sz w:val="20"/>
          <w:szCs w:val="20"/>
        </w:rPr>
        <w:tab/>
        <w:t>David Rutherford  RSCDS Bk 18</w:t>
      </w:r>
    </w:p>
    <w:p w14:paraId="0BABCF1D" w14:textId="1CF2D0FF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1- 8</w:t>
      </w:r>
      <w:r w:rsidRPr="0018511B">
        <w:rPr>
          <w:sz w:val="20"/>
          <w:szCs w:val="20"/>
        </w:rPr>
        <w:tab/>
        <w:t>1s cross down to dance reflection reels of 3 on opposite sides</w:t>
      </w:r>
    </w:p>
    <w:p w14:paraId="59353C2A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9-16</w:t>
      </w:r>
      <w:r w:rsidRPr="0018511B">
        <w:rPr>
          <w:sz w:val="20"/>
          <w:szCs w:val="20"/>
        </w:rPr>
        <w:tab/>
        <w:t>1s cross down to dance reflection reels of 3 on own sides</w:t>
      </w:r>
    </w:p>
    <w:p w14:paraId="6A51ECAC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17-24</w:t>
      </w:r>
      <w:r w:rsidRPr="0018511B">
        <w:rPr>
          <w:sz w:val="20"/>
          <w:szCs w:val="20"/>
        </w:rPr>
        <w:tab/>
        <w:t xml:space="preserve">1s cross RH, cast to 2nd place &amp; dance 1/2 Fig of 8 round </w:t>
      </w:r>
      <w:proofErr w:type="gramStart"/>
      <w:r w:rsidRPr="0018511B">
        <w:rPr>
          <w:sz w:val="20"/>
          <w:szCs w:val="20"/>
        </w:rPr>
        <w:t>2s</w:t>
      </w:r>
      <w:proofErr w:type="gramEnd"/>
    </w:p>
    <w:p w14:paraId="63F18562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sz w:val="20"/>
          <w:szCs w:val="20"/>
        </w:rPr>
        <w:t>25-32</w:t>
      </w:r>
      <w:r w:rsidRPr="0018511B">
        <w:rPr>
          <w:sz w:val="20"/>
          <w:szCs w:val="20"/>
        </w:rPr>
        <w:tab/>
        <w:t xml:space="preserve">1s dance down between the 3s, cast up to 2nd place &amp; 2s+1s+3s turn partners </w:t>
      </w:r>
      <w:proofErr w:type="gramStart"/>
      <w:r w:rsidRPr="0018511B">
        <w:rPr>
          <w:sz w:val="20"/>
          <w:szCs w:val="20"/>
        </w:rPr>
        <w:t>RH</w:t>
      </w:r>
      <w:proofErr w:type="gramEnd"/>
    </w:p>
    <w:p w14:paraId="67654565" w14:textId="77777777" w:rsidR="0018511B" w:rsidRPr="0018511B" w:rsidRDefault="0018511B" w:rsidP="0018511B">
      <w:pPr>
        <w:rPr>
          <w:sz w:val="20"/>
          <w:szCs w:val="20"/>
        </w:rPr>
      </w:pPr>
    </w:p>
    <w:p w14:paraId="18B4D1E6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>ST ANDREW'S FAIR  (J8x32)  3C (4C set)</w:t>
      </w:r>
      <w:r w:rsidRPr="0018511B">
        <w:rPr>
          <w:sz w:val="20"/>
          <w:szCs w:val="20"/>
        </w:rPr>
        <w:tab/>
        <w:t>Roy Goldring  5 SCDs</w:t>
      </w:r>
    </w:p>
    <w:p w14:paraId="56D59C68" w14:textId="6CDA95E1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1- 8</w:t>
      </w:r>
      <w:r w:rsidRPr="0018511B">
        <w:rPr>
          <w:sz w:val="20"/>
          <w:szCs w:val="20"/>
        </w:rPr>
        <w:tab/>
        <w:t>1s cross RH, cast 2 places, cross LH below 3s &amp; cast up to 2nd place own sides</w:t>
      </w:r>
    </w:p>
    <w:p w14:paraId="5BDE1E28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9-16</w:t>
      </w:r>
      <w:r w:rsidRPr="0018511B">
        <w:rPr>
          <w:sz w:val="20"/>
          <w:szCs w:val="20"/>
        </w:rPr>
        <w:tab/>
        <w:t>2s+1s+3s 1/2 turn RH retain hands &amp; all set (M face down &amp; L up) 2L leads Ladies across &amp; down own side</w:t>
      </w:r>
      <w:r w:rsidRPr="0018511B">
        <w:rPr>
          <w:b/>
          <w:sz w:val="20"/>
          <w:szCs w:val="20"/>
        </w:rPr>
        <w:t xml:space="preserve"> while </w:t>
      </w:r>
      <w:r w:rsidRPr="0018511B">
        <w:rPr>
          <w:sz w:val="20"/>
          <w:szCs w:val="20"/>
        </w:rPr>
        <w:t xml:space="preserve">3M leads Men across &amp; </w:t>
      </w:r>
      <w:proofErr w:type="gramStart"/>
      <w:r w:rsidRPr="0018511B">
        <w:rPr>
          <w:sz w:val="20"/>
          <w:szCs w:val="20"/>
        </w:rPr>
        <w:t>up</w:t>
      </w:r>
      <w:proofErr w:type="gramEnd"/>
    </w:p>
    <w:p w14:paraId="7337D406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17-24</w:t>
      </w:r>
      <w:r w:rsidRPr="0018511B">
        <w:rPr>
          <w:sz w:val="20"/>
          <w:szCs w:val="20"/>
        </w:rPr>
        <w:tab/>
        <w:t>3s+1s+2s circle 6H round &amp; back</w:t>
      </w:r>
    </w:p>
    <w:p w14:paraId="3FCDCECF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sz w:val="20"/>
          <w:szCs w:val="20"/>
        </w:rPr>
        <w:t>25-32</w:t>
      </w:r>
      <w:r w:rsidRPr="0018511B">
        <w:rPr>
          <w:sz w:val="20"/>
          <w:szCs w:val="20"/>
        </w:rPr>
        <w:tab/>
        <w:t>3s+1s+2s 1/2 turn LH retain hands &amp; all set (M face up &amp; L down) 2L leads Ladies across &amp; up own side</w:t>
      </w:r>
      <w:r w:rsidRPr="0018511B">
        <w:rPr>
          <w:b/>
          <w:sz w:val="20"/>
          <w:szCs w:val="20"/>
        </w:rPr>
        <w:t xml:space="preserve"> while </w:t>
      </w:r>
      <w:r w:rsidRPr="0018511B">
        <w:rPr>
          <w:sz w:val="20"/>
          <w:szCs w:val="20"/>
        </w:rPr>
        <w:t xml:space="preserve">3M leads Men across &amp; </w:t>
      </w:r>
      <w:proofErr w:type="gramStart"/>
      <w:r w:rsidRPr="0018511B">
        <w:rPr>
          <w:sz w:val="20"/>
          <w:szCs w:val="20"/>
        </w:rPr>
        <w:t>down</w:t>
      </w:r>
      <w:proofErr w:type="gramEnd"/>
    </w:p>
    <w:p w14:paraId="01BE82C9" w14:textId="77777777" w:rsidR="0018511B" w:rsidRPr="0018511B" w:rsidRDefault="0018511B" w:rsidP="0018511B">
      <w:pPr>
        <w:rPr>
          <w:sz w:val="20"/>
          <w:szCs w:val="20"/>
        </w:rPr>
      </w:pPr>
    </w:p>
    <w:p w14:paraId="092C7A3D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>ANNIVERSARY REEL  (R4x32)  4C set</w:t>
      </w:r>
      <w:r w:rsidRPr="0018511B">
        <w:rPr>
          <w:sz w:val="20"/>
          <w:szCs w:val="20"/>
        </w:rPr>
        <w:tab/>
        <w:t>S Muir  RSCDS Bk 36</w:t>
      </w:r>
    </w:p>
    <w:p w14:paraId="1875916D" w14:textId="7F054B73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1- 8</w:t>
      </w:r>
      <w:r w:rsidRPr="0018511B">
        <w:rPr>
          <w:sz w:val="20"/>
          <w:szCs w:val="20"/>
        </w:rPr>
        <w:tab/>
        <w:t>1s cross RH &amp; cast 1 place, 1s dance 1/2 Fig of 8 round 2s</w:t>
      </w:r>
    </w:p>
    <w:p w14:paraId="7158CD60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9-16</w:t>
      </w:r>
      <w:r w:rsidRPr="0018511B">
        <w:rPr>
          <w:sz w:val="20"/>
          <w:szCs w:val="20"/>
        </w:rPr>
        <w:tab/>
        <w:t xml:space="preserve">1L dances full reel of 3 with 2s while 1M dances 1/2 reel with 3s &amp; 1/2 reel with </w:t>
      </w:r>
      <w:proofErr w:type="gramStart"/>
      <w:r w:rsidRPr="0018511B">
        <w:rPr>
          <w:sz w:val="20"/>
          <w:szCs w:val="20"/>
        </w:rPr>
        <w:t>4s</w:t>
      </w:r>
      <w:proofErr w:type="gramEnd"/>
    </w:p>
    <w:p w14:paraId="76CBC05A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17-24</w:t>
      </w:r>
      <w:r w:rsidRPr="0018511B">
        <w:rPr>
          <w:sz w:val="20"/>
          <w:szCs w:val="20"/>
        </w:rPr>
        <w:tab/>
        <w:t>1s dance LH across with 3s, 1s dance RH across (1L with 2s &amp; 1M with 4s)</w:t>
      </w:r>
    </w:p>
    <w:p w14:paraId="019F2CDE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sz w:val="20"/>
          <w:szCs w:val="20"/>
        </w:rPr>
        <w:t>25-32</w:t>
      </w:r>
      <w:r w:rsidRPr="0018511B">
        <w:rPr>
          <w:sz w:val="20"/>
          <w:szCs w:val="20"/>
        </w:rPr>
        <w:tab/>
        <w:t xml:space="preserve">1s pass </w:t>
      </w:r>
      <w:proofErr w:type="spellStart"/>
      <w:r w:rsidRPr="0018511B">
        <w:rPr>
          <w:sz w:val="20"/>
          <w:szCs w:val="20"/>
        </w:rPr>
        <w:t>LSh</w:t>
      </w:r>
      <w:proofErr w:type="spellEnd"/>
      <w:r w:rsidRPr="0018511B">
        <w:rPr>
          <w:sz w:val="20"/>
          <w:szCs w:val="20"/>
        </w:rPr>
        <w:t xml:space="preserve"> to dance 1/2 reel of 4 with 3s, turn RH to opposite sides while 4s set advancing &amp; 1s+4s dance RH across 1/2 way round to new </w:t>
      </w:r>
      <w:proofErr w:type="gramStart"/>
      <w:r w:rsidRPr="0018511B">
        <w:rPr>
          <w:sz w:val="20"/>
          <w:szCs w:val="20"/>
        </w:rPr>
        <w:t>places</w:t>
      </w:r>
      <w:proofErr w:type="gramEnd"/>
    </w:p>
    <w:p w14:paraId="7A91C676" w14:textId="77777777" w:rsidR="0018511B" w:rsidRPr="0018511B" w:rsidRDefault="0018511B" w:rsidP="0018511B">
      <w:pPr>
        <w:rPr>
          <w:sz w:val="20"/>
          <w:szCs w:val="20"/>
        </w:rPr>
      </w:pPr>
    </w:p>
    <w:p w14:paraId="243669FD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>MOMENT OF TRUTH  (S8x32)  3C (4C set)</w:t>
      </w:r>
      <w:r w:rsidRPr="0018511B">
        <w:rPr>
          <w:sz w:val="20"/>
          <w:szCs w:val="20"/>
        </w:rPr>
        <w:tab/>
        <w:t>Claudette Sigg  RSCDS Bk 37</w:t>
      </w:r>
    </w:p>
    <w:p w14:paraId="521F9DF8" w14:textId="338F86E2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1- 8</w:t>
      </w:r>
      <w:r w:rsidRPr="0018511B">
        <w:rPr>
          <w:sz w:val="20"/>
          <w:szCs w:val="20"/>
        </w:rPr>
        <w:tab/>
        <w:t>1s turn 2H, cast to 2nd place, dance down between 3s, cast up 1 place on own sides &amp; dance in to face 1st corners</w:t>
      </w:r>
    </w:p>
    <w:p w14:paraId="21FC0E6F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9-16</w:t>
      </w:r>
      <w:r w:rsidRPr="0018511B">
        <w:rPr>
          <w:sz w:val="20"/>
          <w:szCs w:val="20"/>
        </w:rPr>
        <w:tab/>
        <w:t xml:space="preserve">1s turn 1st corner RH, partner LH, 2nd corner RH, partner LH end facing 1st </w:t>
      </w:r>
      <w:proofErr w:type="gramStart"/>
      <w:r w:rsidRPr="0018511B">
        <w:rPr>
          <w:sz w:val="20"/>
          <w:szCs w:val="20"/>
        </w:rPr>
        <w:t>corners</w:t>
      </w:r>
      <w:proofErr w:type="gramEnd"/>
    </w:p>
    <w:p w14:paraId="5DC27BE8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17-24</w:t>
      </w:r>
      <w:r w:rsidRPr="0018511B">
        <w:rPr>
          <w:sz w:val="20"/>
          <w:szCs w:val="20"/>
        </w:rPr>
        <w:tab/>
        <w:t xml:space="preserve">1s dance reels of 3 across (1L+2s &amp; 1M+3s) giving </w:t>
      </w:r>
      <w:proofErr w:type="spellStart"/>
      <w:r w:rsidRPr="0018511B">
        <w:rPr>
          <w:sz w:val="20"/>
          <w:szCs w:val="20"/>
        </w:rPr>
        <w:t>LSh</w:t>
      </w:r>
      <w:proofErr w:type="spellEnd"/>
      <w:r w:rsidRPr="0018511B">
        <w:rPr>
          <w:sz w:val="20"/>
          <w:szCs w:val="20"/>
        </w:rPr>
        <w:t xml:space="preserve"> to 1st </w:t>
      </w:r>
      <w:proofErr w:type="spellStart"/>
      <w:r w:rsidRPr="0018511B">
        <w:rPr>
          <w:sz w:val="20"/>
          <w:szCs w:val="20"/>
        </w:rPr>
        <w:t>crnrs</w:t>
      </w:r>
      <w:proofErr w:type="spellEnd"/>
      <w:r w:rsidRPr="0018511B">
        <w:rPr>
          <w:sz w:val="20"/>
          <w:szCs w:val="20"/>
        </w:rPr>
        <w:t xml:space="preserve"> (6 bars), &amp; all turn partners 2H</w:t>
      </w:r>
    </w:p>
    <w:p w14:paraId="09186D58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25-32</w:t>
      </w:r>
      <w:r w:rsidRPr="0018511B">
        <w:rPr>
          <w:sz w:val="20"/>
          <w:szCs w:val="20"/>
        </w:rPr>
        <w:tab/>
        <w:t xml:space="preserve">1s pass </w:t>
      </w:r>
      <w:proofErr w:type="spellStart"/>
      <w:r w:rsidRPr="0018511B">
        <w:rPr>
          <w:sz w:val="20"/>
          <w:szCs w:val="20"/>
        </w:rPr>
        <w:t>RSh</w:t>
      </w:r>
      <w:proofErr w:type="spellEnd"/>
      <w:r w:rsidRPr="0018511B">
        <w:rPr>
          <w:sz w:val="20"/>
          <w:szCs w:val="20"/>
        </w:rPr>
        <w:t xml:space="preserve"> to dance Corners </w:t>
      </w:r>
      <w:proofErr w:type="spellStart"/>
      <w:r w:rsidRPr="0018511B">
        <w:rPr>
          <w:sz w:val="20"/>
          <w:szCs w:val="20"/>
        </w:rPr>
        <w:t>Pass+Turn</w:t>
      </w:r>
      <w:proofErr w:type="spellEnd"/>
      <w:r w:rsidRPr="0018511B">
        <w:rPr>
          <w:sz w:val="20"/>
          <w:szCs w:val="20"/>
        </w:rPr>
        <w:t xml:space="preserve">: </w:t>
      </w:r>
    </w:p>
    <w:p w14:paraId="09277854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sz w:val="20"/>
          <w:szCs w:val="20"/>
        </w:rPr>
        <w:tab/>
        <w:t xml:space="preserve">1s dance a loop </w:t>
      </w:r>
      <w:proofErr w:type="spellStart"/>
      <w:r w:rsidRPr="0018511B">
        <w:rPr>
          <w:sz w:val="20"/>
          <w:szCs w:val="20"/>
        </w:rPr>
        <w:t>RSh</w:t>
      </w:r>
      <w:proofErr w:type="spellEnd"/>
      <w:r w:rsidRPr="0018511B">
        <w:rPr>
          <w:sz w:val="20"/>
          <w:szCs w:val="20"/>
        </w:rPr>
        <w:t xml:space="preserve"> round 1st </w:t>
      </w:r>
      <w:proofErr w:type="spellStart"/>
      <w:r w:rsidRPr="0018511B">
        <w:rPr>
          <w:sz w:val="20"/>
          <w:szCs w:val="20"/>
        </w:rPr>
        <w:t>cnr</w:t>
      </w:r>
      <w:proofErr w:type="spellEnd"/>
      <w:r w:rsidRPr="0018511B">
        <w:rPr>
          <w:sz w:val="20"/>
          <w:szCs w:val="20"/>
        </w:rPr>
        <w:t xml:space="preserve"> positions while 1st </w:t>
      </w:r>
      <w:proofErr w:type="spellStart"/>
      <w:r w:rsidRPr="0018511B">
        <w:rPr>
          <w:sz w:val="20"/>
          <w:szCs w:val="20"/>
        </w:rPr>
        <w:t>cnrs</w:t>
      </w:r>
      <w:proofErr w:type="spellEnd"/>
      <w:r w:rsidRPr="0018511B">
        <w:rPr>
          <w:sz w:val="20"/>
          <w:szCs w:val="20"/>
        </w:rPr>
        <w:t xml:space="preserve"> (persons) turn each other 2H &amp; return to places, 1s pass </w:t>
      </w:r>
      <w:proofErr w:type="spellStart"/>
      <w:r w:rsidRPr="0018511B">
        <w:rPr>
          <w:sz w:val="20"/>
          <w:szCs w:val="20"/>
        </w:rPr>
        <w:t>RSh</w:t>
      </w:r>
      <w:proofErr w:type="spellEnd"/>
      <w:r w:rsidRPr="0018511B">
        <w:rPr>
          <w:sz w:val="20"/>
          <w:szCs w:val="20"/>
        </w:rPr>
        <w:t xml:space="preserve"> in the middle &amp; repeat with 2nd corners.  End 2 1 3</w:t>
      </w:r>
    </w:p>
    <w:p w14:paraId="52F3CD3E" w14:textId="77777777" w:rsidR="0018511B" w:rsidRPr="0018511B" w:rsidRDefault="0018511B" w:rsidP="0018511B">
      <w:pPr>
        <w:rPr>
          <w:sz w:val="20"/>
          <w:szCs w:val="20"/>
        </w:rPr>
      </w:pPr>
    </w:p>
    <w:p w14:paraId="27A0AE3D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>THE JUBILEE JIG  (J8x32)  3C (4C set)</w:t>
      </w:r>
      <w:r w:rsidRPr="0018511B">
        <w:rPr>
          <w:sz w:val="20"/>
          <w:szCs w:val="20"/>
        </w:rPr>
        <w:tab/>
        <w:t>RSCDS Leaflet Dances 11</w:t>
      </w:r>
    </w:p>
    <w:p w14:paraId="484EED87" w14:textId="10870A3E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1- 8</w:t>
      </w:r>
      <w:r w:rsidRPr="0018511B">
        <w:rPr>
          <w:sz w:val="20"/>
          <w:szCs w:val="20"/>
        </w:rPr>
        <w:tab/>
        <w:t>1M casts to 2nd place (2M step up), sets to 3L, turns RH &amp; dances back to 2nd place on own side</w:t>
      </w:r>
    </w:p>
    <w:p w14:paraId="16FB2DCF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9-16</w:t>
      </w:r>
      <w:r w:rsidRPr="0018511B">
        <w:rPr>
          <w:sz w:val="20"/>
          <w:szCs w:val="20"/>
        </w:rPr>
        <w:tab/>
        <w:t xml:space="preserve">1L casts to 2nd place (2L step up), sets to 3M, turns LH &amp; dances back to 2nd </w:t>
      </w:r>
      <w:proofErr w:type="gramStart"/>
      <w:r w:rsidRPr="0018511B">
        <w:rPr>
          <w:sz w:val="20"/>
          <w:szCs w:val="20"/>
        </w:rPr>
        <w:t>place</w:t>
      </w:r>
      <w:proofErr w:type="gramEnd"/>
    </w:p>
    <w:p w14:paraId="3D1928E7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17-24</w:t>
      </w:r>
      <w:r w:rsidRPr="0018511B">
        <w:rPr>
          <w:sz w:val="20"/>
          <w:szCs w:val="20"/>
        </w:rPr>
        <w:tab/>
        <w:t xml:space="preserve">1L with 2s &amp; 1M with 3s dance RH across, 1s end in centre LH joined, 1s set in centre &amp; dance out to 2nd place on opposite </w:t>
      </w:r>
      <w:proofErr w:type="gramStart"/>
      <w:r w:rsidRPr="0018511B">
        <w:rPr>
          <w:sz w:val="20"/>
          <w:szCs w:val="20"/>
        </w:rPr>
        <w:t>sides</w:t>
      </w:r>
      <w:proofErr w:type="gramEnd"/>
    </w:p>
    <w:p w14:paraId="0943036F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sz w:val="20"/>
          <w:szCs w:val="20"/>
        </w:rPr>
        <w:t>25-32</w:t>
      </w:r>
      <w:r w:rsidRPr="0018511B">
        <w:rPr>
          <w:sz w:val="20"/>
          <w:szCs w:val="20"/>
        </w:rPr>
        <w:tab/>
        <w:t xml:space="preserve">1M with 2s &amp; 1L with 3s dance RH across, 1s end in centre LH joined, 1s set in centre &amp; dance out to 2nd place on own </w:t>
      </w:r>
      <w:proofErr w:type="gramStart"/>
      <w:r w:rsidRPr="0018511B">
        <w:rPr>
          <w:sz w:val="20"/>
          <w:szCs w:val="20"/>
        </w:rPr>
        <w:t>sides</w:t>
      </w:r>
      <w:proofErr w:type="gramEnd"/>
    </w:p>
    <w:p w14:paraId="7476DA30" w14:textId="77777777" w:rsidR="0018511B" w:rsidRPr="0018511B" w:rsidRDefault="0018511B" w:rsidP="0018511B">
      <w:pPr>
        <w:rPr>
          <w:sz w:val="20"/>
          <w:szCs w:val="20"/>
        </w:rPr>
      </w:pPr>
    </w:p>
    <w:p w14:paraId="4BB22EDA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>THE LADIES OF DUNSE  (R8x40)  3C (4C set)</w:t>
      </w:r>
      <w:r w:rsidRPr="0018511B">
        <w:rPr>
          <w:sz w:val="20"/>
          <w:szCs w:val="20"/>
        </w:rPr>
        <w:tab/>
        <w:t>RSCDS Bk 26</w:t>
      </w:r>
    </w:p>
    <w:p w14:paraId="0636C6D0" w14:textId="3448109D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1- 8</w:t>
      </w:r>
      <w:r w:rsidRPr="0018511B">
        <w:rPr>
          <w:sz w:val="20"/>
          <w:szCs w:val="20"/>
        </w:rPr>
        <w:tab/>
        <w:t>1s lead down the middle for 3 steps, back to top &amp; cast to 2nd place</w:t>
      </w:r>
    </w:p>
    <w:p w14:paraId="7E75BD4D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9-16</w:t>
      </w:r>
      <w:r w:rsidRPr="0018511B">
        <w:rPr>
          <w:sz w:val="20"/>
          <w:szCs w:val="20"/>
        </w:rPr>
        <w:tab/>
        <w:t xml:space="preserve">2s repeat 1- </w:t>
      </w:r>
      <w:proofErr w:type="gramStart"/>
      <w:r w:rsidRPr="0018511B">
        <w:rPr>
          <w:sz w:val="20"/>
          <w:szCs w:val="20"/>
        </w:rPr>
        <w:t>8</w:t>
      </w:r>
      <w:proofErr w:type="gramEnd"/>
    </w:p>
    <w:p w14:paraId="05EC2578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17-24</w:t>
      </w:r>
      <w:r w:rsidRPr="0018511B">
        <w:rPr>
          <w:sz w:val="20"/>
          <w:szCs w:val="20"/>
        </w:rPr>
        <w:tab/>
        <w:t xml:space="preserve">2s followed by 1s dance full Fig of 8 round 3s, 2s dancing up to 1st </w:t>
      </w:r>
      <w:proofErr w:type="gramStart"/>
      <w:r w:rsidRPr="0018511B">
        <w:rPr>
          <w:sz w:val="20"/>
          <w:szCs w:val="20"/>
        </w:rPr>
        <w:t>place</w:t>
      </w:r>
      <w:proofErr w:type="gramEnd"/>
    </w:p>
    <w:p w14:paraId="4F660EAF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25-32</w:t>
      </w:r>
      <w:r w:rsidRPr="0018511B">
        <w:rPr>
          <w:sz w:val="20"/>
          <w:szCs w:val="20"/>
        </w:rPr>
        <w:tab/>
        <w:t xml:space="preserve">1s+3s dance R&amp;L 1s end facing 1st </w:t>
      </w:r>
      <w:proofErr w:type="gramStart"/>
      <w:r w:rsidRPr="0018511B">
        <w:rPr>
          <w:sz w:val="20"/>
          <w:szCs w:val="20"/>
        </w:rPr>
        <w:t>corners</w:t>
      </w:r>
      <w:proofErr w:type="gramEnd"/>
    </w:p>
    <w:p w14:paraId="194E4238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sz w:val="20"/>
          <w:szCs w:val="20"/>
        </w:rPr>
        <w:t>33-40</w:t>
      </w:r>
      <w:r w:rsidRPr="0018511B">
        <w:rPr>
          <w:sz w:val="20"/>
          <w:szCs w:val="20"/>
        </w:rPr>
        <w:tab/>
        <w:t xml:space="preserve">1s set to 1st corners, set to 2nd corners, pull back </w:t>
      </w:r>
      <w:proofErr w:type="spellStart"/>
      <w:r w:rsidRPr="0018511B">
        <w:rPr>
          <w:sz w:val="20"/>
          <w:szCs w:val="20"/>
        </w:rPr>
        <w:t>RSh</w:t>
      </w:r>
      <w:proofErr w:type="spellEnd"/>
      <w:r w:rsidRPr="0018511B">
        <w:rPr>
          <w:sz w:val="20"/>
          <w:szCs w:val="20"/>
        </w:rPr>
        <w:t xml:space="preserve"> to end on sides between corners &amp; turn partner RH 1.1/2 </w:t>
      </w:r>
      <w:proofErr w:type="gramStart"/>
      <w:r w:rsidRPr="0018511B">
        <w:rPr>
          <w:sz w:val="20"/>
          <w:szCs w:val="20"/>
        </w:rPr>
        <w:t>times  2</w:t>
      </w:r>
      <w:proofErr w:type="gramEnd"/>
      <w:r w:rsidRPr="0018511B">
        <w:rPr>
          <w:sz w:val="20"/>
          <w:szCs w:val="20"/>
        </w:rPr>
        <w:t xml:space="preserve"> 1 3</w:t>
      </w:r>
    </w:p>
    <w:p w14:paraId="4154C41A" w14:textId="77777777" w:rsidR="0018511B" w:rsidRPr="0018511B" w:rsidRDefault="0018511B" w:rsidP="0018511B">
      <w:pPr>
        <w:rPr>
          <w:sz w:val="20"/>
          <w:szCs w:val="20"/>
        </w:rPr>
      </w:pPr>
    </w:p>
    <w:p w14:paraId="56262793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>THE MINISTER ON THE LOCH  (S3x32)  3C set</w:t>
      </w:r>
      <w:r w:rsidRPr="0018511B">
        <w:rPr>
          <w:sz w:val="20"/>
          <w:szCs w:val="20"/>
        </w:rPr>
        <w:tab/>
        <w:t>Roy Goldring  24 G &amp; S Dances</w:t>
      </w:r>
    </w:p>
    <w:p w14:paraId="77819E9B" w14:textId="0BA8648D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1- 8</w:t>
      </w:r>
      <w:r w:rsidRPr="0018511B">
        <w:rPr>
          <w:sz w:val="20"/>
          <w:szCs w:val="20"/>
        </w:rPr>
        <w:tab/>
        <w:t>1s+2s dance Diamond Poussette</w:t>
      </w:r>
    </w:p>
    <w:p w14:paraId="42AEA5E8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9-16</w:t>
      </w:r>
      <w:r w:rsidRPr="0018511B">
        <w:rPr>
          <w:sz w:val="20"/>
          <w:szCs w:val="20"/>
        </w:rPr>
        <w:tab/>
        <w:t xml:space="preserve">1s dance down for 2 steps, turn 2H, dance up to top &amp; turn 2H remaining in centre facing </w:t>
      </w:r>
      <w:proofErr w:type="gramStart"/>
      <w:r w:rsidRPr="0018511B">
        <w:rPr>
          <w:sz w:val="20"/>
          <w:szCs w:val="20"/>
        </w:rPr>
        <w:t>up</w:t>
      </w:r>
      <w:proofErr w:type="gramEnd"/>
    </w:p>
    <w:p w14:paraId="411F8A07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17-24</w:t>
      </w:r>
      <w:r w:rsidRPr="0018511B">
        <w:rPr>
          <w:sz w:val="20"/>
          <w:szCs w:val="20"/>
        </w:rPr>
        <w:tab/>
        <w:t xml:space="preserve">1s+3s dance double Fig of 8 round 2s with 1s casting to </w:t>
      </w:r>
      <w:proofErr w:type="gramStart"/>
      <w:r w:rsidRPr="0018511B">
        <w:rPr>
          <w:sz w:val="20"/>
          <w:szCs w:val="20"/>
        </w:rPr>
        <w:t>start</w:t>
      </w:r>
      <w:proofErr w:type="gramEnd"/>
    </w:p>
    <w:p w14:paraId="71FEF2BA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sz w:val="20"/>
          <w:szCs w:val="20"/>
        </w:rPr>
        <w:t>25-32</w:t>
      </w:r>
      <w:r w:rsidRPr="0018511B">
        <w:rPr>
          <w:sz w:val="20"/>
          <w:szCs w:val="20"/>
        </w:rPr>
        <w:tab/>
        <w:t>1M+2M turn LH 1.1/2 times</w:t>
      </w:r>
      <w:r w:rsidRPr="0018511B">
        <w:rPr>
          <w:b/>
          <w:sz w:val="20"/>
          <w:szCs w:val="20"/>
        </w:rPr>
        <w:t xml:space="preserve"> while </w:t>
      </w:r>
      <w:r w:rsidRPr="0018511B">
        <w:rPr>
          <w:sz w:val="20"/>
          <w:szCs w:val="20"/>
        </w:rPr>
        <w:t>1L+2L turn RH 1.1/2 times, 1M+3M turn RH 1.1/2 times</w:t>
      </w:r>
      <w:r w:rsidRPr="0018511B">
        <w:rPr>
          <w:b/>
          <w:sz w:val="20"/>
          <w:szCs w:val="20"/>
        </w:rPr>
        <w:t xml:space="preserve"> while </w:t>
      </w:r>
      <w:r w:rsidRPr="0018511B">
        <w:rPr>
          <w:sz w:val="20"/>
          <w:szCs w:val="20"/>
        </w:rPr>
        <w:t xml:space="preserve">1L+3L turn LH 1.1/2 </w:t>
      </w:r>
      <w:proofErr w:type="gramStart"/>
      <w:r w:rsidRPr="0018511B">
        <w:rPr>
          <w:sz w:val="20"/>
          <w:szCs w:val="20"/>
        </w:rPr>
        <w:t>times</w:t>
      </w:r>
      <w:proofErr w:type="gramEnd"/>
    </w:p>
    <w:p w14:paraId="088521B4" w14:textId="77777777" w:rsidR="0018511B" w:rsidRPr="0018511B" w:rsidRDefault="0018511B" w:rsidP="0018511B">
      <w:pPr>
        <w:rPr>
          <w:sz w:val="20"/>
          <w:szCs w:val="20"/>
        </w:rPr>
      </w:pPr>
    </w:p>
    <w:p w14:paraId="1887803C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>THE WHITE HEATHER JIG  (J4x40)  4C set</w:t>
      </w:r>
      <w:r w:rsidRPr="0018511B">
        <w:rPr>
          <w:sz w:val="20"/>
          <w:szCs w:val="20"/>
        </w:rPr>
        <w:tab/>
        <w:t>James Cosh  22 SCDs</w:t>
      </w:r>
    </w:p>
    <w:p w14:paraId="244EEF4D" w14:textId="44FC2796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1- 8</w:t>
      </w:r>
      <w:r w:rsidRPr="0018511B">
        <w:rPr>
          <w:sz w:val="20"/>
          <w:szCs w:val="20"/>
        </w:rPr>
        <w:tab/>
        <w:t>1s turn RH &amp; cast to 2nd place, turn 1.1/2 LH to end between 2s facing opposite sides</w:t>
      </w:r>
    </w:p>
    <w:p w14:paraId="033F2B20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9-16</w:t>
      </w:r>
      <w:r w:rsidRPr="0018511B">
        <w:rPr>
          <w:sz w:val="20"/>
          <w:szCs w:val="20"/>
        </w:rPr>
        <w:tab/>
        <w:t xml:space="preserve">1s+2s dance Reel of 4 across, 1s pass </w:t>
      </w:r>
      <w:proofErr w:type="spellStart"/>
      <w:r w:rsidRPr="0018511B">
        <w:rPr>
          <w:sz w:val="20"/>
          <w:szCs w:val="20"/>
        </w:rPr>
        <w:t>RSh</w:t>
      </w:r>
      <w:proofErr w:type="spellEnd"/>
      <w:r w:rsidRPr="0018511B">
        <w:rPr>
          <w:sz w:val="20"/>
          <w:szCs w:val="20"/>
        </w:rPr>
        <w:t xml:space="preserve"> to face 1st </w:t>
      </w:r>
      <w:proofErr w:type="gramStart"/>
      <w:r w:rsidRPr="0018511B">
        <w:rPr>
          <w:sz w:val="20"/>
          <w:szCs w:val="20"/>
        </w:rPr>
        <w:t>corners</w:t>
      </w:r>
      <w:proofErr w:type="gramEnd"/>
    </w:p>
    <w:p w14:paraId="29662F69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17-24</w:t>
      </w:r>
      <w:r w:rsidRPr="0018511B">
        <w:rPr>
          <w:sz w:val="20"/>
          <w:szCs w:val="20"/>
        </w:rPr>
        <w:tab/>
        <w:t xml:space="preserve">1s turn corner, partner, corner, partner, to end between 3s facing opposite </w:t>
      </w:r>
      <w:proofErr w:type="gramStart"/>
      <w:r w:rsidRPr="0018511B">
        <w:rPr>
          <w:sz w:val="20"/>
          <w:szCs w:val="20"/>
        </w:rPr>
        <w:t>sides</w:t>
      </w:r>
      <w:proofErr w:type="gramEnd"/>
    </w:p>
    <w:p w14:paraId="50359F3F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25-32</w:t>
      </w:r>
      <w:r w:rsidRPr="0018511B">
        <w:rPr>
          <w:sz w:val="20"/>
          <w:szCs w:val="20"/>
        </w:rPr>
        <w:tab/>
        <w:t xml:space="preserve">1s+3s dance Reel of 4 across, 1s end in middle between 3s &amp; </w:t>
      </w:r>
      <w:proofErr w:type="gramStart"/>
      <w:r w:rsidRPr="0018511B">
        <w:rPr>
          <w:sz w:val="20"/>
          <w:szCs w:val="20"/>
        </w:rPr>
        <w:t>4s</w:t>
      </w:r>
      <w:proofErr w:type="gramEnd"/>
    </w:p>
    <w:p w14:paraId="342B0509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sz w:val="20"/>
          <w:szCs w:val="20"/>
        </w:rPr>
        <w:t>33-40</w:t>
      </w:r>
      <w:r w:rsidRPr="0018511B">
        <w:rPr>
          <w:sz w:val="20"/>
          <w:szCs w:val="20"/>
        </w:rPr>
        <w:tab/>
        <w:t xml:space="preserve">1s turn LH, cast to 4th place on own side &amp; turn </w:t>
      </w:r>
      <w:proofErr w:type="gramStart"/>
      <w:r w:rsidRPr="0018511B">
        <w:rPr>
          <w:sz w:val="20"/>
          <w:szCs w:val="20"/>
        </w:rPr>
        <w:t>RH</w:t>
      </w:r>
      <w:proofErr w:type="gramEnd"/>
    </w:p>
    <w:p w14:paraId="0C43740F" w14:textId="77777777" w:rsidR="0018511B" w:rsidRPr="0018511B" w:rsidRDefault="0018511B" w:rsidP="0018511B">
      <w:pPr>
        <w:rPr>
          <w:sz w:val="20"/>
          <w:szCs w:val="20"/>
        </w:rPr>
      </w:pPr>
    </w:p>
    <w:p w14:paraId="40B2642E" w14:textId="77777777" w:rsidR="0018511B" w:rsidRPr="0018511B" w:rsidRDefault="0018511B" w:rsidP="0018511B">
      <w:pPr>
        <w:pStyle w:val="Minicrib"/>
        <w:rPr>
          <w:sz w:val="20"/>
          <w:szCs w:val="20"/>
        </w:rPr>
      </w:pPr>
      <w:r w:rsidRPr="0018511B">
        <w:rPr>
          <w:sz w:val="20"/>
          <w:szCs w:val="20"/>
        </w:rPr>
        <w:t>THE MONTGOMERIES' RANT  (R8x32)  3C (4C set)</w:t>
      </w:r>
      <w:r w:rsidRPr="0018511B">
        <w:rPr>
          <w:sz w:val="20"/>
          <w:szCs w:val="20"/>
        </w:rPr>
        <w:tab/>
        <w:t>Castle Menzies  RSCDS Bk 10</w:t>
      </w:r>
    </w:p>
    <w:p w14:paraId="07D88E86" w14:textId="0A0D70F0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1- 8</w:t>
      </w:r>
      <w:r w:rsidRPr="0018511B">
        <w:rPr>
          <w:sz w:val="20"/>
          <w:szCs w:val="20"/>
        </w:rPr>
        <w:tab/>
        <w:t>1s cross RH &amp; cast down to 2nd place (2s step up), cross LH &amp; 1L casts up</w:t>
      </w:r>
      <w:r w:rsidRPr="0018511B">
        <w:rPr>
          <w:b/>
          <w:sz w:val="20"/>
          <w:szCs w:val="20"/>
        </w:rPr>
        <w:t xml:space="preserve"> while </w:t>
      </w:r>
      <w:r w:rsidRPr="0018511B">
        <w:rPr>
          <w:sz w:val="20"/>
          <w:szCs w:val="20"/>
        </w:rPr>
        <w:t>1M casts down</w:t>
      </w:r>
    </w:p>
    <w:p w14:paraId="19E06593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 xml:space="preserve"> 9-16</w:t>
      </w:r>
      <w:r w:rsidRPr="0018511B">
        <w:rPr>
          <w:sz w:val="20"/>
          <w:szCs w:val="20"/>
        </w:rPr>
        <w:tab/>
        <w:t>1s dance reels of 3 across, 1L with 2s (</w:t>
      </w:r>
      <w:proofErr w:type="spellStart"/>
      <w:r w:rsidRPr="0018511B">
        <w:rPr>
          <w:sz w:val="20"/>
          <w:szCs w:val="20"/>
        </w:rPr>
        <w:t>RSh</w:t>
      </w:r>
      <w:proofErr w:type="spellEnd"/>
      <w:r w:rsidRPr="0018511B">
        <w:rPr>
          <w:sz w:val="20"/>
          <w:szCs w:val="20"/>
        </w:rPr>
        <w:t xml:space="preserve"> to 2M) &amp; 1M with 3s (</w:t>
      </w:r>
      <w:proofErr w:type="spellStart"/>
      <w:r w:rsidRPr="0018511B">
        <w:rPr>
          <w:sz w:val="20"/>
          <w:szCs w:val="20"/>
        </w:rPr>
        <w:t>RSh</w:t>
      </w:r>
      <w:proofErr w:type="spellEnd"/>
      <w:r w:rsidRPr="0018511B">
        <w:rPr>
          <w:sz w:val="20"/>
          <w:szCs w:val="20"/>
        </w:rPr>
        <w:t xml:space="preserve"> to 3L)</w:t>
      </w:r>
    </w:p>
    <w:p w14:paraId="50A58966" w14:textId="77777777" w:rsidR="0018511B" w:rsidRPr="0018511B" w:rsidRDefault="0018511B" w:rsidP="0018511B">
      <w:pPr>
        <w:pStyle w:val="DanceBody"/>
        <w:rPr>
          <w:sz w:val="20"/>
          <w:szCs w:val="20"/>
        </w:rPr>
      </w:pPr>
      <w:r w:rsidRPr="0018511B">
        <w:rPr>
          <w:sz w:val="20"/>
          <w:szCs w:val="20"/>
        </w:rPr>
        <w:t>17-24</w:t>
      </w:r>
      <w:r w:rsidRPr="0018511B">
        <w:rPr>
          <w:sz w:val="20"/>
          <w:szCs w:val="20"/>
        </w:rPr>
        <w:tab/>
        <w:t xml:space="preserve">1s NHJ (Lady on Mans left) set to 2L &amp; turn inwards to set to 3M, set to 3L &amp; turn inward &amp; set to 2M. End facing own 2nd corner (1L pull back </w:t>
      </w:r>
      <w:proofErr w:type="spellStart"/>
      <w:r w:rsidRPr="0018511B">
        <w:rPr>
          <w:sz w:val="20"/>
          <w:szCs w:val="20"/>
        </w:rPr>
        <w:t>LSh</w:t>
      </w:r>
      <w:proofErr w:type="spellEnd"/>
      <w:r w:rsidRPr="0018511B">
        <w:rPr>
          <w:sz w:val="20"/>
          <w:szCs w:val="20"/>
        </w:rPr>
        <w:t xml:space="preserve"> to face down)</w:t>
      </w:r>
    </w:p>
    <w:p w14:paraId="7994F574" w14:textId="77777777" w:rsidR="0018511B" w:rsidRPr="0018511B" w:rsidRDefault="0018511B" w:rsidP="0018511B">
      <w:pPr>
        <w:pStyle w:val="DanceBody"/>
        <w:keepNext w:val="0"/>
        <w:rPr>
          <w:sz w:val="20"/>
          <w:szCs w:val="20"/>
        </w:rPr>
      </w:pPr>
      <w:r w:rsidRPr="0018511B">
        <w:rPr>
          <w:sz w:val="20"/>
          <w:szCs w:val="20"/>
        </w:rPr>
        <w:t>25-32</w:t>
      </w:r>
      <w:r w:rsidRPr="0018511B">
        <w:rPr>
          <w:sz w:val="20"/>
          <w:szCs w:val="20"/>
        </w:rPr>
        <w:tab/>
        <w:t xml:space="preserve">2s+1s+3s dance reels of 3 on opposite sides 1s giving </w:t>
      </w:r>
      <w:proofErr w:type="spellStart"/>
      <w:r w:rsidRPr="0018511B">
        <w:rPr>
          <w:sz w:val="20"/>
          <w:szCs w:val="20"/>
        </w:rPr>
        <w:t>RSh</w:t>
      </w:r>
      <w:proofErr w:type="spellEnd"/>
      <w:r w:rsidRPr="0018511B">
        <w:rPr>
          <w:sz w:val="20"/>
          <w:szCs w:val="20"/>
        </w:rPr>
        <w:t xml:space="preserve"> to 2nd corner, 1s cross RH to 2nd place own </w:t>
      </w:r>
      <w:proofErr w:type="gramStart"/>
      <w:r w:rsidRPr="0018511B">
        <w:rPr>
          <w:sz w:val="20"/>
          <w:szCs w:val="20"/>
        </w:rPr>
        <w:t>sides</w:t>
      </w:r>
      <w:proofErr w:type="gramEnd"/>
    </w:p>
    <w:p w14:paraId="75F13E4C" w14:textId="77777777" w:rsidR="0018511B" w:rsidRPr="0018511B" w:rsidRDefault="0018511B" w:rsidP="0018511B">
      <w:pPr>
        <w:rPr>
          <w:sz w:val="20"/>
          <w:szCs w:val="20"/>
        </w:rPr>
      </w:pPr>
    </w:p>
    <w:sectPr w:rsidR="0018511B" w:rsidRPr="0018511B" w:rsidSect="0018511B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0498A" w14:textId="77777777" w:rsidR="0018511B" w:rsidRDefault="0018511B" w:rsidP="00951DC9">
      <w:r>
        <w:separator/>
      </w:r>
    </w:p>
  </w:endnote>
  <w:endnote w:type="continuationSeparator" w:id="0">
    <w:p w14:paraId="7476FCB0" w14:textId="77777777" w:rsidR="0018511B" w:rsidRDefault="0018511B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B8B24" w14:textId="77777777" w:rsidR="00022E78" w:rsidRPr="004143E0" w:rsidRDefault="00022E78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January 2023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C043A" w14:textId="77777777" w:rsidR="0018511B" w:rsidRDefault="0018511B" w:rsidP="00951DC9">
      <w:r>
        <w:separator/>
      </w:r>
    </w:p>
  </w:footnote>
  <w:footnote w:type="continuationSeparator" w:id="0">
    <w:p w14:paraId="562926A4" w14:textId="77777777" w:rsidR="0018511B" w:rsidRDefault="0018511B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146"/>
      <w:gridCol w:w="1597"/>
    </w:tblGrid>
    <w:tr w:rsidR="0018511B" w14:paraId="6765D5EA" w14:textId="77777777" w:rsidTr="0018511B">
      <w:tc>
        <w:tcPr>
          <w:tcW w:w="850" w:type="dxa"/>
          <w:shd w:val="clear" w:color="auto" w:fill="auto"/>
        </w:tcPr>
        <w:p w14:paraId="1F071E45" w14:textId="77777777" w:rsidR="0018511B" w:rsidRPr="0018511B" w:rsidRDefault="0018511B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0" w:name="ListTitle" w:colFirst="0" w:colLast="0"/>
        </w:p>
      </w:tc>
      <w:tc>
        <w:tcPr>
          <w:tcW w:w="3803" w:type="dxa"/>
          <w:shd w:val="clear" w:color="auto" w:fill="auto"/>
        </w:tcPr>
        <w:p w14:paraId="6F20FDBA" w14:textId="10FA095A" w:rsidR="0018511B" w:rsidRDefault="0018511B" w:rsidP="0018511B">
          <w:pPr>
            <w:pStyle w:val="Header"/>
            <w:ind w:left="0" w:firstLine="0"/>
            <w:jc w:val="center"/>
            <w:rPr>
              <w:b/>
              <w:sz w:val="28"/>
            </w:rPr>
          </w:pPr>
          <w:proofErr w:type="spellStart"/>
          <w:r>
            <w:rPr>
              <w:b/>
              <w:sz w:val="28"/>
            </w:rPr>
            <w:t>Atholl</w:t>
          </w:r>
          <w:proofErr w:type="spellEnd"/>
          <w:r>
            <w:rPr>
              <w:b/>
              <w:sz w:val="28"/>
            </w:rPr>
            <w:t xml:space="preserve"> SCDC - 7 May 2024 - Margaret's Programme</w:t>
          </w:r>
        </w:p>
      </w:tc>
      <w:tc>
        <w:tcPr>
          <w:tcW w:w="850" w:type="dxa"/>
          <w:shd w:val="clear" w:color="auto" w:fill="auto"/>
          <w:vAlign w:val="center"/>
        </w:tcPr>
        <w:p w14:paraId="5FB2BF68" w14:textId="6E7B3E10" w:rsidR="0018511B" w:rsidRPr="0018511B" w:rsidRDefault="0018511B" w:rsidP="0018511B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18511B">
            <w:rPr>
              <w:b/>
              <w:sz w:val="22"/>
            </w:rPr>
            <w:t xml:space="preserve">page: </w:t>
          </w:r>
          <w:r w:rsidRPr="0018511B">
            <w:rPr>
              <w:b/>
              <w:sz w:val="22"/>
            </w:rPr>
            <w:fldChar w:fldCharType="begin"/>
          </w:r>
          <w:r w:rsidRPr="0018511B">
            <w:rPr>
              <w:b/>
              <w:sz w:val="22"/>
            </w:rPr>
            <w:instrText xml:space="preserve"> PAGE  \* MERGEFORMAT </w:instrText>
          </w:r>
          <w:r w:rsidRPr="0018511B">
            <w:rPr>
              <w:b/>
              <w:sz w:val="22"/>
            </w:rPr>
            <w:fldChar w:fldCharType="separate"/>
          </w:r>
          <w:r w:rsidRPr="0018511B">
            <w:rPr>
              <w:b/>
              <w:noProof/>
              <w:sz w:val="22"/>
            </w:rPr>
            <w:t>1</w:t>
          </w:r>
          <w:r w:rsidRPr="0018511B">
            <w:rPr>
              <w:b/>
              <w:sz w:val="22"/>
            </w:rPr>
            <w:fldChar w:fldCharType="end"/>
          </w:r>
        </w:p>
      </w:tc>
    </w:tr>
    <w:bookmarkEnd w:id="0"/>
  </w:tbl>
  <w:p w14:paraId="7785818A" w14:textId="77777777" w:rsidR="0018511B" w:rsidRPr="0018511B" w:rsidRDefault="0018511B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2039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794255">
    <w:abstractNumId w:val="6"/>
  </w:num>
  <w:num w:numId="3" w16cid:durableId="2002466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034824">
    <w:abstractNumId w:val="5"/>
  </w:num>
  <w:num w:numId="5" w16cid:durableId="1462111355">
    <w:abstractNumId w:val="2"/>
  </w:num>
  <w:num w:numId="6" w16cid:durableId="1515612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9180">
    <w:abstractNumId w:val="1"/>
  </w:num>
  <w:num w:numId="8" w16cid:durableId="176372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511B"/>
    <w:rsid w:val="000030BA"/>
    <w:rsid w:val="000068B7"/>
    <w:rsid w:val="0001022A"/>
    <w:rsid w:val="0001286B"/>
    <w:rsid w:val="00013509"/>
    <w:rsid w:val="000162DF"/>
    <w:rsid w:val="000218BD"/>
    <w:rsid w:val="00022E78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0656"/>
    <w:rsid w:val="000C42C8"/>
    <w:rsid w:val="000C50DA"/>
    <w:rsid w:val="000D5A00"/>
    <w:rsid w:val="000D5B71"/>
    <w:rsid w:val="000D664A"/>
    <w:rsid w:val="000D7363"/>
    <w:rsid w:val="000E10AE"/>
    <w:rsid w:val="000E4ADC"/>
    <w:rsid w:val="000E6C08"/>
    <w:rsid w:val="000F642E"/>
    <w:rsid w:val="00102F2B"/>
    <w:rsid w:val="00114B9A"/>
    <w:rsid w:val="001414B1"/>
    <w:rsid w:val="0014649C"/>
    <w:rsid w:val="0015060F"/>
    <w:rsid w:val="00153C36"/>
    <w:rsid w:val="00154E09"/>
    <w:rsid w:val="0017257C"/>
    <w:rsid w:val="0017491F"/>
    <w:rsid w:val="00176B49"/>
    <w:rsid w:val="001828CC"/>
    <w:rsid w:val="00183865"/>
    <w:rsid w:val="0018511B"/>
    <w:rsid w:val="001A5943"/>
    <w:rsid w:val="001B0A55"/>
    <w:rsid w:val="001B4E96"/>
    <w:rsid w:val="001B5A19"/>
    <w:rsid w:val="001B71EA"/>
    <w:rsid w:val="001C3DAC"/>
    <w:rsid w:val="001D52BE"/>
    <w:rsid w:val="001D6DAA"/>
    <w:rsid w:val="001E153F"/>
    <w:rsid w:val="001E3688"/>
    <w:rsid w:val="001E7D33"/>
    <w:rsid w:val="001F101C"/>
    <w:rsid w:val="00202680"/>
    <w:rsid w:val="002070CE"/>
    <w:rsid w:val="0022055B"/>
    <w:rsid w:val="002219AD"/>
    <w:rsid w:val="00223C87"/>
    <w:rsid w:val="00261C00"/>
    <w:rsid w:val="00263EF5"/>
    <w:rsid w:val="00271B38"/>
    <w:rsid w:val="00271DB0"/>
    <w:rsid w:val="002761B4"/>
    <w:rsid w:val="002828BB"/>
    <w:rsid w:val="002845D3"/>
    <w:rsid w:val="00292C8E"/>
    <w:rsid w:val="002938BE"/>
    <w:rsid w:val="0029532F"/>
    <w:rsid w:val="00296FBA"/>
    <w:rsid w:val="002A76A6"/>
    <w:rsid w:val="002B1782"/>
    <w:rsid w:val="002B266E"/>
    <w:rsid w:val="002B73A9"/>
    <w:rsid w:val="002C795C"/>
    <w:rsid w:val="002E12E8"/>
    <w:rsid w:val="002E1B42"/>
    <w:rsid w:val="002F0C3C"/>
    <w:rsid w:val="002F4208"/>
    <w:rsid w:val="002F63DA"/>
    <w:rsid w:val="00300CB7"/>
    <w:rsid w:val="003028ED"/>
    <w:rsid w:val="003039C2"/>
    <w:rsid w:val="00305F4B"/>
    <w:rsid w:val="00313B84"/>
    <w:rsid w:val="00314F43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4281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1E8B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5139C1"/>
    <w:rsid w:val="005209FF"/>
    <w:rsid w:val="00522F3B"/>
    <w:rsid w:val="00525BF5"/>
    <w:rsid w:val="0053036E"/>
    <w:rsid w:val="00537FB7"/>
    <w:rsid w:val="0054644F"/>
    <w:rsid w:val="00576152"/>
    <w:rsid w:val="0058738B"/>
    <w:rsid w:val="00587700"/>
    <w:rsid w:val="0059639B"/>
    <w:rsid w:val="005A0E0C"/>
    <w:rsid w:val="005B2817"/>
    <w:rsid w:val="005B3C67"/>
    <w:rsid w:val="005B4BDF"/>
    <w:rsid w:val="005B6A74"/>
    <w:rsid w:val="005C4214"/>
    <w:rsid w:val="005C5A4A"/>
    <w:rsid w:val="005E0194"/>
    <w:rsid w:val="005E138C"/>
    <w:rsid w:val="005E7FB4"/>
    <w:rsid w:val="005F0601"/>
    <w:rsid w:val="0061352C"/>
    <w:rsid w:val="00632918"/>
    <w:rsid w:val="00642C73"/>
    <w:rsid w:val="00642FF5"/>
    <w:rsid w:val="00650A9E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84A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B08"/>
    <w:rsid w:val="00712CC8"/>
    <w:rsid w:val="0071423C"/>
    <w:rsid w:val="00716E1C"/>
    <w:rsid w:val="007171E3"/>
    <w:rsid w:val="00722440"/>
    <w:rsid w:val="0072277E"/>
    <w:rsid w:val="00722BBC"/>
    <w:rsid w:val="00731C60"/>
    <w:rsid w:val="00733383"/>
    <w:rsid w:val="007443D8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950CD"/>
    <w:rsid w:val="007A7871"/>
    <w:rsid w:val="007B58F9"/>
    <w:rsid w:val="007B5A12"/>
    <w:rsid w:val="007B760B"/>
    <w:rsid w:val="007C3A6F"/>
    <w:rsid w:val="007C54BA"/>
    <w:rsid w:val="007C6DFF"/>
    <w:rsid w:val="007C74BB"/>
    <w:rsid w:val="007D047D"/>
    <w:rsid w:val="007D0AF8"/>
    <w:rsid w:val="007D305D"/>
    <w:rsid w:val="007E00C9"/>
    <w:rsid w:val="007F4104"/>
    <w:rsid w:val="007F7907"/>
    <w:rsid w:val="0080708C"/>
    <w:rsid w:val="00821284"/>
    <w:rsid w:val="008257C3"/>
    <w:rsid w:val="00825D55"/>
    <w:rsid w:val="008346EA"/>
    <w:rsid w:val="00834C6C"/>
    <w:rsid w:val="00842C5A"/>
    <w:rsid w:val="008523D9"/>
    <w:rsid w:val="008724B9"/>
    <w:rsid w:val="0087473F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DD4"/>
    <w:rsid w:val="008C7EB4"/>
    <w:rsid w:val="008E0797"/>
    <w:rsid w:val="008E1B1A"/>
    <w:rsid w:val="008E6F8A"/>
    <w:rsid w:val="008F67B5"/>
    <w:rsid w:val="00900722"/>
    <w:rsid w:val="009007D5"/>
    <w:rsid w:val="009014B8"/>
    <w:rsid w:val="009026EA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A2F2E"/>
    <w:rsid w:val="009B564C"/>
    <w:rsid w:val="009B5D87"/>
    <w:rsid w:val="009C44EC"/>
    <w:rsid w:val="009C45B8"/>
    <w:rsid w:val="009D075E"/>
    <w:rsid w:val="009D41A2"/>
    <w:rsid w:val="009D5AA9"/>
    <w:rsid w:val="009E1A90"/>
    <w:rsid w:val="009E7967"/>
    <w:rsid w:val="009F407C"/>
    <w:rsid w:val="00A12FEF"/>
    <w:rsid w:val="00A14F79"/>
    <w:rsid w:val="00A20D9D"/>
    <w:rsid w:val="00A22EA9"/>
    <w:rsid w:val="00A23336"/>
    <w:rsid w:val="00A26C24"/>
    <w:rsid w:val="00A45985"/>
    <w:rsid w:val="00A471B3"/>
    <w:rsid w:val="00A4725F"/>
    <w:rsid w:val="00A54FDC"/>
    <w:rsid w:val="00A563DF"/>
    <w:rsid w:val="00A57B89"/>
    <w:rsid w:val="00A62745"/>
    <w:rsid w:val="00A64269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C2502"/>
    <w:rsid w:val="00AC47D7"/>
    <w:rsid w:val="00AD1202"/>
    <w:rsid w:val="00AD1338"/>
    <w:rsid w:val="00AD66B6"/>
    <w:rsid w:val="00AE0716"/>
    <w:rsid w:val="00AE5ADE"/>
    <w:rsid w:val="00AE6424"/>
    <w:rsid w:val="00AF26FC"/>
    <w:rsid w:val="00AF6235"/>
    <w:rsid w:val="00B201F9"/>
    <w:rsid w:val="00B24570"/>
    <w:rsid w:val="00B2782F"/>
    <w:rsid w:val="00B34A39"/>
    <w:rsid w:val="00B40890"/>
    <w:rsid w:val="00B437C3"/>
    <w:rsid w:val="00B475B9"/>
    <w:rsid w:val="00B52342"/>
    <w:rsid w:val="00B53BB2"/>
    <w:rsid w:val="00B67E64"/>
    <w:rsid w:val="00B73791"/>
    <w:rsid w:val="00B766F5"/>
    <w:rsid w:val="00B84F01"/>
    <w:rsid w:val="00B97D8E"/>
    <w:rsid w:val="00BA395E"/>
    <w:rsid w:val="00BA6F7C"/>
    <w:rsid w:val="00BC1141"/>
    <w:rsid w:val="00BC7896"/>
    <w:rsid w:val="00BE20B2"/>
    <w:rsid w:val="00BE74CE"/>
    <w:rsid w:val="00BF1846"/>
    <w:rsid w:val="00BF6C9B"/>
    <w:rsid w:val="00C03A5B"/>
    <w:rsid w:val="00C03FF6"/>
    <w:rsid w:val="00C04E28"/>
    <w:rsid w:val="00C10BAD"/>
    <w:rsid w:val="00C1483D"/>
    <w:rsid w:val="00C21ABB"/>
    <w:rsid w:val="00C23C1A"/>
    <w:rsid w:val="00C23DB7"/>
    <w:rsid w:val="00C2665E"/>
    <w:rsid w:val="00C3103D"/>
    <w:rsid w:val="00C31E1E"/>
    <w:rsid w:val="00C331FD"/>
    <w:rsid w:val="00C5387E"/>
    <w:rsid w:val="00C54F9C"/>
    <w:rsid w:val="00C563D7"/>
    <w:rsid w:val="00C567B9"/>
    <w:rsid w:val="00C60B4E"/>
    <w:rsid w:val="00C60BC4"/>
    <w:rsid w:val="00C6328F"/>
    <w:rsid w:val="00C63700"/>
    <w:rsid w:val="00C71470"/>
    <w:rsid w:val="00C73223"/>
    <w:rsid w:val="00C8204C"/>
    <w:rsid w:val="00C8559F"/>
    <w:rsid w:val="00C9105F"/>
    <w:rsid w:val="00C94635"/>
    <w:rsid w:val="00C95D38"/>
    <w:rsid w:val="00CB049D"/>
    <w:rsid w:val="00CB3287"/>
    <w:rsid w:val="00CB7C2F"/>
    <w:rsid w:val="00CC021D"/>
    <w:rsid w:val="00CE660D"/>
    <w:rsid w:val="00CF774B"/>
    <w:rsid w:val="00D11543"/>
    <w:rsid w:val="00D1412F"/>
    <w:rsid w:val="00D16446"/>
    <w:rsid w:val="00D1739F"/>
    <w:rsid w:val="00D20125"/>
    <w:rsid w:val="00D368B9"/>
    <w:rsid w:val="00D42AB0"/>
    <w:rsid w:val="00D44A09"/>
    <w:rsid w:val="00D62889"/>
    <w:rsid w:val="00D76795"/>
    <w:rsid w:val="00D82714"/>
    <w:rsid w:val="00D849E9"/>
    <w:rsid w:val="00D87779"/>
    <w:rsid w:val="00D950BC"/>
    <w:rsid w:val="00DA1761"/>
    <w:rsid w:val="00DA2FAF"/>
    <w:rsid w:val="00DC48E6"/>
    <w:rsid w:val="00DD24FE"/>
    <w:rsid w:val="00DF45F1"/>
    <w:rsid w:val="00DF5E79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C552F"/>
    <w:rsid w:val="00EE19BF"/>
    <w:rsid w:val="00EE6A51"/>
    <w:rsid w:val="00F13601"/>
    <w:rsid w:val="00F141C2"/>
    <w:rsid w:val="00F21734"/>
    <w:rsid w:val="00F24878"/>
    <w:rsid w:val="00F26D31"/>
    <w:rsid w:val="00F5407D"/>
    <w:rsid w:val="00F54B79"/>
    <w:rsid w:val="00F560A0"/>
    <w:rsid w:val="00F6526C"/>
    <w:rsid w:val="00F70076"/>
    <w:rsid w:val="00F75383"/>
    <w:rsid w:val="00F75DE7"/>
    <w:rsid w:val="00F87D60"/>
    <w:rsid w:val="00F93999"/>
    <w:rsid w:val="00FA0784"/>
    <w:rsid w:val="00FA2419"/>
    <w:rsid w:val="00FB599F"/>
    <w:rsid w:val="00FD1776"/>
    <w:rsid w:val="00FD1A38"/>
    <w:rsid w:val="00FD232E"/>
    <w:rsid w:val="00FD635F"/>
    <w:rsid w:val="00FE3537"/>
    <w:rsid w:val="00FE68BE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B74B"/>
  <w15:docId w15:val="{BD484A47-D657-4763-B84B-D46D1F36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OneDrive\Documents\Minicrib\MiniCrib_Plus_33_0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MiniCrib_Plus_33_01</Template>
  <TotalTime>6</TotalTime>
  <Pages>2</Pages>
  <Words>1689</Words>
  <Characters>6455</Characters>
  <Application>Microsoft Office Word</Application>
  <DocSecurity>0</DocSecurity>
  <Lines>126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January 2023</vt:lpstr>
    </vt:vector>
  </TitlesOfParts>
  <Manager>David A Haynes</Manager>
  <Company>SplashCleared</Company>
  <LinksUpToDate>false</LinksUpToDate>
  <CharactersWithSpaces>8034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January 2023</dc:title>
  <dc:subject>Scottish Country Dance Crib Database</dc:subject>
  <dc:creator>bill</dc:creator>
  <dc:description>Produced by Minicrib</dc:description>
  <cp:lastModifiedBy>William Austin</cp:lastModifiedBy>
  <cp:revision>1</cp:revision>
  <dcterms:created xsi:type="dcterms:W3CDTF">2024-02-27T17:10:00Z</dcterms:created>
  <dcterms:modified xsi:type="dcterms:W3CDTF">2024-02-27T17:16:00Z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US|False|True|1|False|True|True|True|False|0|True|True|Atholl SCDC - 30 April 24 - Margaret's "Ladies of Dance"|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