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5E336" w14:textId="77777777" w:rsidR="00951DC9" w:rsidRPr="00105B70" w:rsidRDefault="00951DC9" w:rsidP="00105B70">
      <w:pPr>
        <w:rPr>
          <w:sz w:val="20"/>
          <w:szCs w:val="20"/>
        </w:rPr>
      </w:pPr>
    </w:p>
    <w:p w14:paraId="490B5914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WELCOME TO THE ATHOLL  (J8x32)  3C (4C set)</w:t>
      </w:r>
      <w:r w:rsidRPr="00105B70">
        <w:rPr>
          <w:sz w:val="20"/>
          <w:szCs w:val="20"/>
        </w:rPr>
        <w:tab/>
        <w:t>Rhoda Purcell  Atholl 60th Anniversary</w:t>
      </w:r>
    </w:p>
    <w:p w14:paraId="7423B7CE" w14:textId="665E41B3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 turn RH &amp; cast (2s step up 3-4); 1s turn 1.1/2 RH to face 1st corners</w:t>
      </w:r>
    </w:p>
    <w:p w14:paraId="194F3FD1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2s+1s+3s dance reels of 3 across (1s &amp; 1st corners pass RSh to begin). 1s end facing 1st corners</w:t>
      </w:r>
    </w:p>
    <w:p w14:paraId="104FF0A6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17-20</w:t>
      </w:r>
      <w:r w:rsidRPr="00105B70">
        <w:rPr>
          <w:sz w:val="20"/>
          <w:szCs w:val="20"/>
        </w:rPr>
        <w:tab/>
        <w:t>1s dance Corner Pass+Turn with 1st corners, pull back RSh, end BtoB 1L facing up, 1M facing down</w:t>
      </w:r>
    </w:p>
    <w:p w14:paraId="65CFBADD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21-24</w:t>
      </w:r>
      <w:r w:rsidRPr="00105B70">
        <w:rPr>
          <w:sz w:val="20"/>
          <w:szCs w:val="20"/>
        </w:rPr>
        <w:tab/>
        <w:t>1s dance Corner Pass+Turn with 4th corners, 1s ending in 2nd place own side</w:t>
      </w:r>
    </w:p>
    <w:p w14:paraId="6D4090B7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2s+1s+3s circle 6H hands round to left for 6 slip steps (3 bars), pivot (pull back LSh) and circle 6H back to right. 2 1 3</w:t>
      </w:r>
    </w:p>
    <w:p w14:paraId="6070DDE6" w14:textId="77777777" w:rsidR="00105B70" w:rsidRPr="00105B70" w:rsidRDefault="00105B70" w:rsidP="00105B70">
      <w:pPr>
        <w:rPr>
          <w:sz w:val="20"/>
          <w:szCs w:val="20"/>
        </w:rPr>
      </w:pPr>
    </w:p>
    <w:p w14:paraId="30729594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ORPINGTON CALEDONIANS  (R8x32)  3C (4C set)</w:t>
      </w:r>
      <w:r w:rsidRPr="00105B70">
        <w:rPr>
          <w:sz w:val="20"/>
          <w:szCs w:val="20"/>
        </w:rPr>
        <w:tab/>
        <w:t>John Brenchley  RSCDS Bk 49</w:t>
      </w:r>
    </w:p>
    <w:p w14:paraId="098EB6DA" w14:textId="3B6BC508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 xml:space="preserve">1s set, 1L casts &amp; followed by 1M, dances across to 2M’s place facing out (2s step up 5-6).  1L+3M </w:t>
      </w:r>
      <w:r w:rsidRPr="00105B70">
        <w:rPr>
          <w:b/>
          <w:sz w:val="20"/>
          <w:szCs w:val="20"/>
        </w:rPr>
        <w:t>also</w:t>
      </w:r>
      <w:r w:rsidRPr="00105B70">
        <w:rPr>
          <w:sz w:val="20"/>
          <w:szCs w:val="20"/>
        </w:rPr>
        <w:t xml:space="preserve"> 1M+3L 1/2 turn LH &amp; Men face out</w:t>
      </w:r>
    </w:p>
    <w:p w14:paraId="43096DAF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3s+1s dance Ladies' Chain, 1M finishes facing out</w:t>
      </w:r>
    </w:p>
    <w:p w14:paraId="5BC1BE05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1M followed by 1L casts up, dances across to 2M place (3s step down 19-20).  2s+1s dance RH across.  1M &amp; 2L face out</w:t>
      </w:r>
    </w:p>
    <w:p w14:paraId="32A3B1CA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2s+1s+3s dance reels of 3 on sides (1s+3s pass LSh to start)</w:t>
      </w:r>
    </w:p>
    <w:p w14:paraId="69B269FB" w14:textId="77777777" w:rsidR="00105B70" w:rsidRPr="00105B70" w:rsidRDefault="00105B70" w:rsidP="00105B70">
      <w:pPr>
        <w:rPr>
          <w:sz w:val="20"/>
          <w:szCs w:val="20"/>
        </w:rPr>
      </w:pPr>
    </w:p>
    <w:p w14:paraId="50154EF5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BROADWAY  (S3x32)  3C set</w:t>
      </w:r>
      <w:r w:rsidRPr="00105B70">
        <w:rPr>
          <w:sz w:val="20"/>
          <w:szCs w:val="20"/>
        </w:rPr>
        <w:tab/>
        <w:t>C Ronald  Big Apple Coll / Sunday Class Bk 2</w:t>
      </w:r>
    </w:p>
    <w:p w14:paraId="78433D7C" w14:textId="7252084C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 dance down (2 bars) &amp; turn 2H (2 bars), 1s dance up &amp; cast to 2nd place</w:t>
      </w:r>
    </w:p>
    <w:p w14:paraId="469AA5E6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2s+1s+3s Set+Link for 3, 1s dance 1/2 Diag R&amp;L starting Diagonally left</w:t>
      </w:r>
    </w:p>
    <w:p w14:paraId="35DB391B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All Set+Link for 3, 1s dance 1/2 Diag R&amp;L starting Diagonally left.  (3)(1)(2)</w:t>
      </w:r>
    </w:p>
    <w:p w14:paraId="362A7E67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All set &amp; 1/2 turn RH, face partner and pull back RSh, dance out to places &amp; set.  3 1 2</w:t>
      </w:r>
    </w:p>
    <w:p w14:paraId="76CE54C1" w14:textId="77777777" w:rsidR="00105B70" w:rsidRPr="00105B70" w:rsidRDefault="00105B70" w:rsidP="00105B70">
      <w:pPr>
        <w:rPr>
          <w:sz w:val="20"/>
          <w:szCs w:val="20"/>
        </w:rPr>
      </w:pPr>
    </w:p>
    <w:p w14:paraId="331C3C6B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FATHER CONNELLY'S JIG  (J4x64)  4C set</w:t>
      </w:r>
      <w:r w:rsidRPr="00105B70">
        <w:rPr>
          <w:sz w:val="20"/>
          <w:szCs w:val="20"/>
        </w:rPr>
        <w:tab/>
        <w:t>John Drewry  Donside Bk</w:t>
      </w:r>
    </w:p>
    <w:p w14:paraId="0EE78937" w14:textId="6C5FD285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1s+2s Set &amp; Rotate:</w:t>
      </w:r>
    </w:p>
    <w:p w14:paraId="6387B601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ab/>
        <w:t>Set, rotate singly &amp; dance on 1 place clockwise, change places RH on sides &amp; dance on 1 place to own sides. Order 2 1 3 4</w:t>
      </w:r>
    </w:p>
    <w:p w14:paraId="685E38F3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1s dance 1/2 diag R&amp;L with 1st corners</w:t>
      </w:r>
      <w:r w:rsidRPr="00105B70">
        <w:rPr>
          <w:b/>
          <w:sz w:val="20"/>
          <w:szCs w:val="20"/>
        </w:rPr>
        <w:t xml:space="preserve"> while </w:t>
      </w:r>
      <w:r w:rsidRPr="00105B70">
        <w:rPr>
          <w:sz w:val="20"/>
          <w:szCs w:val="20"/>
        </w:rPr>
        <w:t>2nd corners set &amp; change places diagonally RH, 1s dance 1/2 RSh reels of 3 on opposite sides (1M up, 1L down). (2)(1)(3) 4</w:t>
      </w:r>
    </w:p>
    <w:p w14:paraId="01BBB466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1s dance 1/2 diag R&amp;L with 3rd corner (pstn)</w:t>
      </w:r>
      <w:r w:rsidRPr="00105B70">
        <w:rPr>
          <w:b/>
          <w:sz w:val="20"/>
          <w:szCs w:val="20"/>
        </w:rPr>
        <w:t xml:space="preserve"> while </w:t>
      </w:r>
      <w:r w:rsidRPr="00105B70">
        <w:rPr>
          <w:sz w:val="20"/>
          <w:szCs w:val="20"/>
        </w:rPr>
        <w:t>2nd corners (pstn) set &amp; change places diagonally, 1s dance 1/2 RSh reels of 3 on own sides (1M down, 1L up). 2 1 3 4</w:t>
      </w:r>
    </w:p>
    <w:p w14:paraId="190452AC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1s dance reels of 3 across Lady with 2s &amp; Man with 3s (LSh to 1st corner)</w:t>
      </w:r>
    </w:p>
    <w:p w14:paraId="55E44B01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33-40</w:t>
      </w:r>
      <w:r w:rsidRPr="00105B70">
        <w:rPr>
          <w:sz w:val="20"/>
          <w:szCs w:val="20"/>
        </w:rPr>
        <w:tab/>
        <w:t>1s cross down between 3s, 1L casts up round 3M &amp; 1M casts down round 4L, 1s change places LH in centre &amp; cast to 3rd place own sides</w:t>
      </w:r>
    </w:p>
    <w:p w14:paraId="321E50E3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41-56</w:t>
      </w:r>
      <w:r w:rsidRPr="00105B70">
        <w:rPr>
          <w:sz w:val="20"/>
          <w:szCs w:val="20"/>
        </w:rPr>
        <w:tab/>
        <w:t>3s+1s+4s (bottom 3 couples) repeat bars 9-24. Order 2 3 1 4</w:t>
      </w:r>
    </w:p>
    <w:p w14:paraId="5011E10A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57-64</w:t>
      </w:r>
      <w:r w:rsidRPr="00105B70">
        <w:rPr>
          <w:sz w:val="20"/>
          <w:szCs w:val="20"/>
        </w:rPr>
        <w:tab/>
        <w:t>All (or bottom 3 couples only) circle 8(6)H round &amp; back. 1s step down to end 2 3 4 1</w:t>
      </w:r>
    </w:p>
    <w:p w14:paraId="2745E277" w14:textId="77777777" w:rsidR="00105B70" w:rsidRPr="00105B70" w:rsidRDefault="00105B70" w:rsidP="00105B70">
      <w:pPr>
        <w:rPr>
          <w:sz w:val="20"/>
          <w:szCs w:val="20"/>
        </w:rPr>
      </w:pPr>
    </w:p>
    <w:p w14:paraId="5C490E3B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THE WIND ON LOCH FYNE  (S3x32)  3C Triangular set</w:t>
      </w:r>
      <w:r w:rsidRPr="00105B70">
        <w:rPr>
          <w:sz w:val="20"/>
          <w:szCs w:val="20"/>
        </w:rPr>
        <w:tab/>
        <w:t>John Bowie Dickson  Dunedin 1</w:t>
      </w:r>
    </w:p>
    <w:p w14:paraId="5C3405BE" w14:textId="2CD7579E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 cross over (Man between 3s, Lady between 2s) &amp; dance Fig of 8 &amp; end turning RH 1/2 way to face partner in original places</w:t>
      </w:r>
    </w:p>
    <w:p w14:paraId="52CD4282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All dance interlocking RSh reels of 4 &amp; end by turning RH to bring Men into centre</w:t>
      </w:r>
    </w:p>
    <w:p w14:paraId="277D5211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Men dance LH across in centre 2 places</w:t>
      </w:r>
      <w:r w:rsidRPr="00105B70">
        <w:rPr>
          <w:b/>
          <w:sz w:val="20"/>
          <w:szCs w:val="20"/>
        </w:rPr>
        <w:t xml:space="preserve"> while </w:t>
      </w:r>
      <w:r w:rsidRPr="00105B70">
        <w:rPr>
          <w:sz w:val="20"/>
          <w:szCs w:val="20"/>
        </w:rPr>
        <w:t>Ladies dance clockwise 1 place, turn partner RH &amp; repeat ending in triangular set order 2 3 1</w:t>
      </w:r>
    </w:p>
    <w:p w14:paraId="0DC20BAE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All set &amp; circle 6H round for 2 steps, turn partner 2H &amp; continue to circle 6H round to pstns.  2 3 1</w:t>
      </w:r>
    </w:p>
    <w:p w14:paraId="7742807B" w14:textId="77777777" w:rsidR="00105B70" w:rsidRPr="00105B70" w:rsidRDefault="00105B70" w:rsidP="00105B70">
      <w:pPr>
        <w:rPr>
          <w:sz w:val="20"/>
          <w:szCs w:val="20"/>
        </w:rPr>
      </w:pPr>
    </w:p>
    <w:p w14:paraId="57940831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SCOTT MEIKLE  (R4x32)  4C set</w:t>
      </w:r>
      <w:r w:rsidRPr="00105B70">
        <w:rPr>
          <w:sz w:val="20"/>
          <w:szCs w:val="20"/>
        </w:rPr>
        <w:tab/>
        <w:t>Alice McLean  Laurieston Coll 1 &amp; RSCDS Bk 46</w:t>
      </w:r>
    </w:p>
    <w:p w14:paraId="1934EDB9" w14:textId="4AC3E0CD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 cross RH &amp; cast to 2nd place, 1s dance 1/2 Fig of 8 round 2s</w:t>
      </w:r>
    </w:p>
    <w:p w14:paraId="1E90963F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1s+3s dance RH across, LH back</w:t>
      </w:r>
    </w:p>
    <w:p w14:paraId="2BE09FAB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1L followed by 3L dance Tandem reel of 3 across with 2s (LSh to 2M) &amp; 1s end 3rd pl</w:t>
      </w:r>
      <w:r w:rsidRPr="00105B70">
        <w:rPr>
          <w:b/>
          <w:sz w:val="20"/>
          <w:szCs w:val="20"/>
        </w:rPr>
        <w:t xml:space="preserve"> while </w:t>
      </w:r>
      <w:r w:rsidRPr="00105B70">
        <w:rPr>
          <w:sz w:val="20"/>
          <w:szCs w:val="20"/>
        </w:rPr>
        <w:t>3M followed by 1M dance reel of 3 with 4s (LSh to 4L) &amp; 3s end in 2nd pl  2 3 1 4</w:t>
      </w:r>
    </w:p>
    <w:p w14:paraId="635A201C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1s+4s dance 1/2 R&amp;L, turn partners RH 1.1/2 times  2 3 4 1</w:t>
      </w:r>
    </w:p>
    <w:p w14:paraId="029A06F7" w14:textId="77777777" w:rsidR="00105B70" w:rsidRPr="00105B70" w:rsidRDefault="00105B70" w:rsidP="00105B70">
      <w:pPr>
        <w:rPr>
          <w:sz w:val="20"/>
          <w:szCs w:val="20"/>
        </w:rPr>
      </w:pPr>
    </w:p>
    <w:p w14:paraId="0BDB4D16" w14:textId="5F76E418" w:rsidR="00105B70" w:rsidRPr="00105B70" w:rsidRDefault="00105B70" w:rsidP="00105B70">
      <w:pPr>
        <w:pStyle w:val="Minicrib"/>
        <w:jc w:val="center"/>
        <w:rPr>
          <w:sz w:val="20"/>
          <w:szCs w:val="20"/>
        </w:rPr>
      </w:pPr>
      <w:r w:rsidRPr="00105B70">
        <w:rPr>
          <w:sz w:val="20"/>
          <w:szCs w:val="20"/>
        </w:rPr>
        <w:t>INTERVAL</w:t>
      </w:r>
    </w:p>
    <w:p w14:paraId="7C0FCB66" w14:textId="77777777" w:rsidR="00105B70" w:rsidRPr="00105B70" w:rsidRDefault="00105B70" w:rsidP="00105B70">
      <w:pPr>
        <w:pStyle w:val="Minicrib"/>
        <w:rPr>
          <w:sz w:val="20"/>
          <w:szCs w:val="20"/>
        </w:rPr>
      </w:pPr>
    </w:p>
    <w:p w14:paraId="00BB4537" w14:textId="77290773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 xml:space="preserve">CITY OF STIRLING REEL  (R8x32)  3C (4C set) </w:t>
      </w:r>
      <w:r w:rsidRPr="00105B70">
        <w:rPr>
          <w:sz w:val="20"/>
          <w:szCs w:val="20"/>
        </w:rPr>
        <w:tab/>
        <w:t>Roy Goldring &amp; RSCDS Bk 53</w:t>
      </w:r>
    </w:p>
    <w:p w14:paraId="2810F9C2" w14:textId="5470A6C9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1s+2s+3s dance Snowball Grand Chain (1s+2s change places on sides to start).  (3)(1)(2)</w:t>
      </w:r>
    </w:p>
    <w:p w14:paraId="2E4A59C0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1s cross (pass RSh) &amp; 1/2 turn RH person in 3rd corner, 1s followed by corners change places (diag) passing LSh &amp; 1s cast to 2nd place (opp sides) as corners end in original places</w:t>
      </w:r>
    </w:p>
    <w:p w14:paraId="7561DF28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1s cross (pass LSh) &amp; 1/2 turn LH person in 4th corner, 1s followed by corners change places (diag) passing RSh &amp; 1s cast to 2nd place (opp sides) as corners end in original places.  2(1)3</w:t>
      </w:r>
    </w:p>
    <w:p w14:paraId="46BAFB84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All turn RH (4 bars) &amp; 1s dance 1/2 Figs of 8 (Lady up &amp; Man down)</w:t>
      </w:r>
    </w:p>
    <w:p w14:paraId="49205F79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lastRenderedPageBreak/>
        <w:t>THE WEE COOPER O' FIFE  (J8x40)  2C (4C set)</w:t>
      </w:r>
      <w:r w:rsidRPr="00105B70">
        <w:rPr>
          <w:sz w:val="20"/>
          <w:szCs w:val="20"/>
        </w:rPr>
        <w:tab/>
        <w:t>Hugh Foss  Dances to Song Tunes</w:t>
      </w:r>
    </w:p>
    <w:p w14:paraId="6C22664C" w14:textId="5602EBE4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Note: Music in 10 bar phrases</w:t>
      </w:r>
    </w:p>
    <w:p w14:paraId="7EBB6D03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1-10</w:t>
      </w:r>
      <w:r w:rsidRPr="00105B70">
        <w:rPr>
          <w:sz w:val="20"/>
          <w:szCs w:val="20"/>
        </w:rPr>
        <w:tab/>
        <w:t>1s set &amp; cross RH, set &amp; cross down LH &amp; cast up round 2s to original place - 1 2</w:t>
      </w:r>
    </w:p>
    <w:p w14:paraId="77521295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11-20</w:t>
      </w:r>
      <w:r w:rsidRPr="00105B70">
        <w:rPr>
          <w:sz w:val="20"/>
          <w:szCs w:val="20"/>
        </w:rPr>
        <w:tab/>
        <w:t>1s+2s dance R&amp;L 1.1/4 times (ie 5 moves) - (1) (2)</w:t>
      </w:r>
    </w:p>
    <w:p w14:paraId="229FE022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21-30</w:t>
      </w:r>
      <w:r w:rsidRPr="00105B70">
        <w:rPr>
          <w:sz w:val="20"/>
          <w:szCs w:val="20"/>
        </w:rPr>
        <w:tab/>
        <w:t xml:space="preserve">1s+2s set &amp; dance 1/2 RH across, set &amp; dance 1/2 LH across, 1L+2M continue turning 1/2 LH in centre </w:t>
      </w:r>
      <w:r w:rsidRPr="00105B70">
        <w:rPr>
          <w:b/>
          <w:sz w:val="20"/>
          <w:szCs w:val="20"/>
        </w:rPr>
        <w:t xml:space="preserve">as </w:t>
      </w:r>
      <w:r w:rsidRPr="00105B70">
        <w:rPr>
          <w:sz w:val="20"/>
          <w:szCs w:val="20"/>
        </w:rPr>
        <w:t>1M &amp; 2L cast, 1M down &amp; 2L up to form line across all facing partners (2s on Man's side, 1s on Ladies' side) ready for …</w:t>
      </w:r>
    </w:p>
    <w:p w14:paraId="6A663185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31-40</w:t>
      </w:r>
      <w:r w:rsidRPr="00105B70">
        <w:rPr>
          <w:sz w:val="20"/>
          <w:szCs w:val="20"/>
        </w:rPr>
        <w:tab/>
        <w:t>1s+2s dance full reel of 4 across.  Bars 39-40 Pass partners RSh &amp; dance back to own side (2s to top, 1s into 2nd place). 2 1</w:t>
      </w:r>
    </w:p>
    <w:p w14:paraId="5C468203" w14:textId="77777777" w:rsidR="00105B70" w:rsidRPr="00105B70" w:rsidRDefault="00105B70" w:rsidP="00105B70">
      <w:pPr>
        <w:rPr>
          <w:sz w:val="20"/>
          <w:szCs w:val="20"/>
        </w:rPr>
      </w:pPr>
    </w:p>
    <w:p w14:paraId="327BA31C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 xml:space="preserve">S-LOCOMOTION  (S4x32)  4C set </w:t>
      </w:r>
      <w:r w:rsidRPr="00105B70">
        <w:rPr>
          <w:sz w:val="20"/>
          <w:szCs w:val="20"/>
        </w:rPr>
        <w:tab/>
        <w:t>K Jones  RSCDS Bk 41</w:t>
      </w:r>
    </w:p>
    <w:p w14:paraId="3B933D83" w14:textId="7E30D581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1- 8.</w:t>
      </w:r>
      <w:r w:rsidRPr="00105B70">
        <w:rPr>
          <w:sz w:val="20"/>
          <w:szCs w:val="20"/>
        </w:rPr>
        <w:tab/>
        <w:t>1L+2L cross passing partner LSh &amp; cast down 2 places</w:t>
      </w:r>
      <w:r w:rsidRPr="00105B70">
        <w:rPr>
          <w:b/>
          <w:sz w:val="20"/>
          <w:szCs w:val="20"/>
        </w:rPr>
        <w:t xml:space="preserve"> as </w:t>
      </w:r>
      <w:r w:rsidRPr="00105B70">
        <w:rPr>
          <w:sz w:val="20"/>
          <w:szCs w:val="20"/>
        </w:rPr>
        <w:t>3M+4M cross &amp; cast up 2 places, top 4 Men</w:t>
      </w:r>
      <w:r w:rsidRPr="00105B70">
        <w:rPr>
          <w:b/>
          <w:sz w:val="20"/>
          <w:szCs w:val="20"/>
        </w:rPr>
        <w:t xml:space="preserve"> also </w:t>
      </w:r>
      <w:r w:rsidRPr="00105B70">
        <w:rPr>
          <w:sz w:val="20"/>
          <w:szCs w:val="20"/>
        </w:rPr>
        <w:t>bottom 4 Ladies dance LH across.</w:t>
      </w:r>
    </w:p>
    <w:p w14:paraId="1AAB9573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9-16.</w:t>
      </w:r>
      <w:r w:rsidRPr="00105B70">
        <w:rPr>
          <w:sz w:val="20"/>
          <w:szCs w:val="20"/>
        </w:rPr>
        <w:tab/>
        <w:t>1M+2M cross passing opp dancer RSh &amp; cast down 2 places</w:t>
      </w:r>
      <w:r w:rsidRPr="00105B70">
        <w:rPr>
          <w:b/>
          <w:sz w:val="20"/>
          <w:szCs w:val="20"/>
        </w:rPr>
        <w:t xml:space="preserve"> as </w:t>
      </w:r>
      <w:r w:rsidRPr="00105B70">
        <w:rPr>
          <w:sz w:val="20"/>
          <w:szCs w:val="20"/>
        </w:rPr>
        <w:t>3L+4L cross &amp; cast up 2 places, top 2 cpls</w:t>
      </w:r>
      <w:r w:rsidRPr="00105B70">
        <w:rPr>
          <w:b/>
          <w:sz w:val="20"/>
          <w:szCs w:val="20"/>
        </w:rPr>
        <w:t xml:space="preserve"> also </w:t>
      </w:r>
      <w:r w:rsidRPr="00105B70">
        <w:rPr>
          <w:sz w:val="20"/>
          <w:szCs w:val="20"/>
        </w:rPr>
        <w:t>bottom 2 cpls dance RH across.</w:t>
      </w:r>
    </w:p>
    <w:p w14:paraId="43911280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17-24.</w:t>
      </w:r>
      <w:r w:rsidRPr="00105B70">
        <w:rPr>
          <w:sz w:val="20"/>
          <w:szCs w:val="20"/>
        </w:rPr>
        <w:tab/>
        <w:t>3s+4s+1s+2s dance 1/2 RSh reels of 4 on sides, 1s+4s+3s (bottom 3 couples) dance 1/2 reels of 3 on sides.</w:t>
      </w:r>
    </w:p>
    <w:p w14:paraId="2F7F9B68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25-32.</w:t>
      </w:r>
      <w:r w:rsidRPr="00105B70">
        <w:rPr>
          <w:sz w:val="20"/>
          <w:szCs w:val="20"/>
        </w:rPr>
        <w:tab/>
        <w:t>All set, cross RH, 2s+3s</w:t>
      </w:r>
      <w:r w:rsidRPr="00105B70">
        <w:rPr>
          <w:b/>
          <w:sz w:val="20"/>
          <w:szCs w:val="20"/>
        </w:rPr>
        <w:t xml:space="preserve"> also </w:t>
      </w:r>
      <w:r w:rsidRPr="00105B70">
        <w:rPr>
          <w:sz w:val="20"/>
          <w:szCs w:val="20"/>
        </w:rPr>
        <w:t>4s+1s circle 4H round to left.</w:t>
      </w:r>
    </w:p>
    <w:p w14:paraId="3E05E342" w14:textId="77777777" w:rsidR="00105B70" w:rsidRPr="00105B70" w:rsidRDefault="00105B70" w:rsidP="00105B70">
      <w:pPr>
        <w:rPr>
          <w:sz w:val="20"/>
          <w:szCs w:val="20"/>
        </w:rPr>
      </w:pPr>
    </w:p>
    <w:p w14:paraId="72D38D06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 xml:space="preserve">BEST SET IN THE HALL  (J8x32)  3C (4C Set) </w:t>
      </w:r>
      <w:r w:rsidRPr="00105B70">
        <w:rPr>
          <w:sz w:val="20"/>
          <w:szCs w:val="20"/>
        </w:rPr>
        <w:tab/>
        <w:t>Helen Greenwood  RSCDS Bk 46</w:t>
      </w:r>
    </w:p>
    <w:p w14:paraId="79D891B3" w14:textId="0ED0943C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 xml:space="preserve">1s set &amp; 1L followed by partner casts below 3s. 1L crosses &amp; casts up to face her 1st corner </w:t>
      </w:r>
      <w:r w:rsidRPr="00105B70">
        <w:rPr>
          <w:b/>
          <w:sz w:val="20"/>
          <w:szCs w:val="20"/>
        </w:rPr>
        <w:t>while</w:t>
      </w:r>
      <w:r w:rsidRPr="00105B70">
        <w:rPr>
          <w:sz w:val="20"/>
          <w:szCs w:val="20"/>
        </w:rPr>
        <w:t xml:space="preserve"> 1M dances up the middle to face 1st corner</w:t>
      </w:r>
    </w:p>
    <w:p w14:paraId="045A6E1A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9-12</w:t>
      </w:r>
      <w:r w:rsidRPr="00105B70">
        <w:rPr>
          <w:sz w:val="20"/>
          <w:szCs w:val="20"/>
        </w:rPr>
        <w:tab/>
        <w:t xml:space="preserve">1s set to 1st corners &amp; dance RSh round each other into 3rd corner (pstn) </w:t>
      </w:r>
      <w:r w:rsidRPr="00105B70">
        <w:rPr>
          <w:b/>
          <w:sz w:val="20"/>
          <w:szCs w:val="20"/>
        </w:rPr>
        <w:t>while</w:t>
      </w:r>
      <w:r w:rsidRPr="00105B70">
        <w:rPr>
          <w:sz w:val="20"/>
          <w:szCs w:val="20"/>
        </w:rPr>
        <w:t xml:space="preserve"> 1st corners dance in &amp; turn right about to face their original position</w:t>
      </w:r>
    </w:p>
    <w:p w14:paraId="1C3E887B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13-16</w:t>
      </w:r>
      <w:r w:rsidRPr="00105B70">
        <w:rPr>
          <w:sz w:val="20"/>
          <w:szCs w:val="20"/>
        </w:rPr>
        <w:tab/>
        <w:t>1s+1st crnr person set &amp; 1st crnr persons dance RSh round each other into diag opp crnrs while 1s dance in &amp; pivot to right to face 2nd crnrs</w:t>
      </w:r>
    </w:p>
    <w:p w14:paraId="26069088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1s repeat bars 9-16 with 2nd corners &amp; end passing RSh to 2nd place opposite sides.  (3)(1)(2)</w:t>
      </w:r>
    </w:p>
    <w:p w14:paraId="64E36D92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3s+1s+2s chase clockwise 1/2 way &amp; turn partners RH</w:t>
      </w:r>
    </w:p>
    <w:p w14:paraId="7E7F269F" w14:textId="77777777" w:rsidR="00105B70" w:rsidRPr="00105B70" w:rsidRDefault="00105B70" w:rsidP="00105B70">
      <w:pPr>
        <w:rPr>
          <w:sz w:val="20"/>
          <w:szCs w:val="20"/>
        </w:rPr>
      </w:pPr>
    </w:p>
    <w:p w14:paraId="5CCB808F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THE SINGING SANDS  (S3x32)  3C set</w:t>
      </w:r>
      <w:r w:rsidRPr="00105B70">
        <w:rPr>
          <w:sz w:val="20"/>
          <w:szCs w:val="20"/>
        </w:rPr>
        <w:tab/>
        <w:t>Barry Priddey  Silver Rose</w:t>
      </w:r>
    </w:p>
    <w:p w14:paraId="725750B5" w14:textId="29DEA0CC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 &amp; 2s dance the Tourbillon : -</w:t>
      </w:r>
    </w:p>
    <w:p w14:paraId="1AC0185B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ab/>
        <w:t>`1s &amp; 2s turn partners 2H 1/2 way, 1M &amp; 2L lead partners on 1 place clockwise to end 1s on Ladies side &amp; 2s on Men’s side, 1s set to 2s</w:t>
      </w:r>
    </w:p>
    <w:p w14:paraId="5673246A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ab/>
        <w:t>`1s &amp; 2s 1/2 turn partners 2H, 1L &amp; 2M lead partners on 1 place to end 2s in 1st pl &amp; 1s in 2nd pl &amp; 2s+1s cross RH to own sides</w:t>
      </w:r>
    </w:p>
    <w:p w14:paraId="1A48C9AE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1s dance 1/2 Figs of 8 (Man round 2s &amp; Lady round 3s), 1s dance 1/2 reels of 3 (Man with 3s &amp; Lady with 2s)</w:t>
      </w:r>
    </w:p>
    <w:p w14:paraId="756DE383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1s dance Diag R&amp;L to end 3 1 2</w:t>
      </w:r>
    </w:p>
    <w:p w14:paraId="13BE077D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All set &amp; 3s+1s dance RH across 1/2 way</w:t>
      </w:r>
      <w:r w:rsidRPr="00105B70">
        <w:rPr>
          <w:b/>
          <w:sz w:val="20"/>
          <w:szCs w:val="20"/>
        </w:rPr>
        <w:t xml:space="preserve"> while </w:t>
      </w:r>
      <w:r w:rsidRPr="00105B70">
        <w:rPr>
          <w:sz w:val="20"/>
          <w:szCs w:val="20"/>
        </w:rPr>
        <w:t>2s cross RH, all chase clockwise 1/2 way to end 2 3 1</w:t>
      </w:r>
    </w:p>
    <w:p w14:paraId="05DB6E41" w14:textId="77777777" w:rsidR="00105B70" w:rsidRPr="00105B70" w:rsidRDefault="00105B70" w:rsidP="00105B70">
      <w:pPr>
        <w:rPr>
          <w:sz w:val="20"/>
          <w:szCs w:val="20"/>
        </w:rPr>
      </w:pPr>
    </w:p>
    <w:p w14:paraId="4433FFF6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THE HIGHLAND RAMBLER  (R8x40)  3C (4C set)</w:t>
      </w:r>
      <w:r w:rsidRPr="00105B70">
        <w:rPr>
          <w:sz w:val="20"/>
          <w:szCs w:val="20"/>
        </w:rPr>
        <w:tab/>
        <w:t>Roy Goldring  Leeds Silver Jubilee</w:t>
      </w:r>
    </w:p>
    <w:p w14:paraId="18307500" w14:textId="6678D298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 dance in &amp; cast to 2nd place, dance RH across with 3s</w:t>
      </w:r>
    </w:p>
    <w:p w14:paraId="16053F45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2s+1s dance LH across, 1L followed by partner cast up round 2L &amp; dance down middle to 1L between 3s &amp; 1M between 2s</w:t>
      </w:r>
    </w:p>
    <w:p w14:paraId="6258EB5E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1s+2s+3s dance down the middle &amp; back</w:t>
      </w:r>
    </w:p>
    <w:p w14:paraId="084A62EC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1M followed by partner dance up, cast down round 2L to 2nd places on own side &amp; turn RH</w:t>
      </w:r>
    </w:p>
    <w:p w14:paraId="28C1AF2F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33-40</w:t>
      </w:r>
      <w:r w:rsidRPr="00105B70">
        <w:rPr>
          <w:sz w:val="20"/>
          <w:szCs w:val="20"/>
        </w:rPr>
        <w:tab/>
        <w:t>2s+1s+3s circle 6H round &amp; back</w:t>
      </w:r>
    </w:p>
    <w:p w14:paraId="2775F64A" w14:textId="77777777" w:rsidR="00105B70" w:rsidRPr="00105B70" w:rsidRDefault="00105B70" w:rsidP="00105B70">
      <w:pPr>
        <w:rPr>
          <w:sz w:val="20"/>
          <w:szCs w:val="20"/>
        </w:rPr>
      </w:pPr>
    </w:p>
    <w:p w14:paraId="6ED43C60" w14:textId="04CC0633" w:rsidR="00105B70" w:rsidRPr="00105B70" w:rsidRDefault="00105B70" w:rsidP="00105B70">
      <w:pPr>
        <w:jc w:val="center"/>
        <w:rPr>
          <w:sz w:val="20"/>
          <w:szCs w:val="20"/>
        </w:rPr>
      </w:pPr>
      <w:r w:rsidRPr="00105B70">
        <w:rPr>
          <w:b/>
          <w:noProof/>
          <w:sz w:val="20"/>
          <w:szCs w:val="20"/>
        </w:rPr>
        <w:t>EXTRAS</w:t>
      </w:r>
    </w:p>
    <w:p w14:paraId="0E3EF481" w14:textId="77777777" w:rsidR="00105B70" w:rsidRPr="00105B70" w:rsidRDefault="00105B70" w:rsidP="00105B70">
      <w:pPr>
        <w:pStyle w:val="Minicrib"/>
        <w:rPr>
          <w:sz w:val="20"/>
          <w:szCs w:val="20"/>
        </w:rPr>
      </w:pPr>
    </w:p>
    <w:p w14:paraId="6FCDD871" w14:textId="7E1BDECA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THE SNAKE PASS  (J8x32)  3C (4C set)</w:t>
      </w:r>
      <w:r w:rsidRPr="00105B70">
        <w:rPr>
          <w:sz w:val="20"/>
          <w:szCs w:val="20"/>
        </w:rPr>
        <w:tab/>
        <w:t>Norman Churnside  Life begins at 40</w:t>
      </w:r>
    </w:p>
    <w:p w14:paraId="3CF4F6E5" w14:textId="0A94214A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1s+2s dance 1/2 R&amp;L; 1s+3s dance 1/2 R&amp;L</w:t>
      </w:r>
    </w:p>
    <w:p w14:paraId="1CB080CA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1s cross RH, cast up to 2nd place &amp; dance 1/2 Figs of 8 round 3s to end facing 1st corner positions</w:t>
      </w:r>
    </w:p>
    <w:p w14:paraId="3A4997CE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1s dance 1/2 diag  reel with 1st corners, pass LSh &amp; dance 1/2 diag reel with 2nd corners ending with quick LH turn, 1L facing 3s at top, 1M facing 2s in 3rd place</w:t>
      </w:r>
    </w:p>
    <w:p w14:paraId="34518C2F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1s dance the Snake Pass:</w:t>
      </w:r>
    </w:p>
    <w:p w14:paraId="377BB274" w14:textId="77777777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ab/>
        <w:t xml:space="preserve">1s dance RH across (1L with 3s &amp; 1M with 2s), 1L followed by 3s </w:t>
      </w:r>
      <w:r w:rsidRPr="00105B70">
        <w:rPr>
          <w:b/>
          <w:sz w:val="20"/>
          <w:szCs w:val="20"/>
        </w:rPr>
        <w:t xml:space="preserve">also </w:t>
      </w:r>
      <w:r w:rsidRPr="00105B70">
        <w:rPr>
          <w:sz w:val="20"/>
          <w:szCs w:val="20"/>
        </w:rPr>
        <w:t>1M followed by 2s pass LSh diagonally across through 2nd place to change ends &amp; loop round to left to end in 2nd place.  2 1 3</w:t>
      </w:r>
    </w:p>
    <w:p w14:paraId="11109626" w14:textId="77777777" w:rsidR="00105B70" w:rsidRPr="00105B70" w:rsidRDefault="00105B70" w:rsidP="00105B70">
      <w:pPr>
        <w:rPr>
          <w:sz w:val="20"/>
          <w:szCs w:val="20"/>
        </w:rPr>
      </w:pPr>
    </w:p>
    <w:p w14:paraId="6C997224" w14:textId="77777777" w:rsidR="00105B70" w:rsidRPr="00105B70" w:rsidRDefault="00105B70" w:rsidP="00105B70">
      <w:pPr>
        <w:pStyle w:val="Minicrib"/>
        <w:rPr>
          <w:sz w:val="20"/>
          <w:szCs w:val="20"/>
        </w:rPr>
      </w:pPr>
      <w:r w:rsidRPr="00105B70">
        <w:rPr>
          <w:sz w:val="20"/>
          <w:szCs w:val="20"/>
        </w:rPr>
        <w:t>SHIFTIN' BOBBINS  (R8x32)  3C (4C set)</w:t>
      </w:r>
      <w:r w:rsidRPr="00105B70">
        <w:rPr>
          <w:sz w:val="20"/>
          <w:szCs w:val="20"/>
        </w:rPr>
        <w:tab/>
        <w:t>Roy Clowes  Ormskirk 6</w:t>
      </w:r>
    </w:p>
    <w:p w14:paraId="2FD6B8B9" w14:textId="75C04810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1- 8</w:t>
      </w:r>
      <w:r w:rsidRPr="00105B70">
        <w:rPr>
          <w:sz w:val="20"/>
          <w:szCs w:val="20"/>
        </w:rPr>
        <w:tab/>
        <w:t>1s cross RH to double triangle position with 2s+3s &amp; set, 1s cast up to top &amp; dance down until they are between 2s &amp; 3s</w:t>
      </w:r>
    </w:p>
    <w:p w14:paraId="5B794C40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 xml:space="preserve"> 9-16</w:t>
      </w:r>
      <w:r w:rsidRPr="00105B70">
        <w:rPr>
          <w:sz w:val="20"/>
          <w:szCs w:val="20"/>
        </w:rPr>
        <w:tab/>
        <w:t>1L dances RH across with 2M+3M</w:t>
      </w:r>
      <w:r w:rsidRPr="00105B70">
        <w:rPr>
          <w:b/>
          <w:sz w:val="20"/>
          <w:szCs w:val="20"/>
        </w:rPr>
        <w:t xml:space="preserve"> while </w:t>
      </w:r>
      <w:r w:rsidRPr="00105B70">
        <w:rPr>
          <w:sz w:val="20"/>
          <w:szCs w:val="20"/>
        </w:rPr>
        <w:t>1M dances LH across with 2L+3L, 1s followed by 2s+3s dance down centre</w:t>
      </w:r>
    </w:p>
    <w:p w14:paraId="576F122F" w14:textId="77777777" w:rsidR="00105B70" w:rsidRPr="00105B70" w:rsidRDefault="00105B70" w:rsidP="00105B70">
      <w:pPr>
        <w:pStyle w:val="DanceBody"/>
        <w:rPr>
          <w:sz w:val="20"/>
          <w:szCs w:val="20"/>
        </w:rPr>
      </w:pPr>
      <w:r w:rsidRPr="00105B70">
        <w:rPr>
          <w:sz w:val="20"/>
          <w:szCs w:val="20"/>
        </w:rPr>
        <w:t>17-24</w:t>
      </w:r>
      <w:r w:rsidRPr="00105B70">
        <w:rPr>
          <w:sz w:val="20"/>
          <w:szCs w:val="20"/>
        </w:rPr>
        <w:tab/>
        <w:t>3s followed by 2s+1s dance up &amp; 3s+2s cast down to places, 1L dances LH across with 2M+3M</w:t>
      </w:r>
      <w:r w:rsidRPr="00105B70">
        <w:rPr>
          <w:b/>
          <w:sz w:val="20"/>
          <w:szCs w:val="20"/>
        </w:rPr>
        <w:t xml:space="preserve"> while </w:t>
      </w:r>
      <w:r w:rsidRPr="00105B70">
        <w:rPr>
          <w:sz w:val="20"/>
          <w:szCs w:val="20"/>
        </w:rPr>
        <w:t>1M dances RH across with 2L+3L</w:t>
      </w:r>
    </w:p>
    <w:p w14:paraId="4AEF4F54" w14:textId="66A56A32" w:rsidR="00105B70" w:rsidRPr="00105B70" w:rsidRDefault="00105B70" w:rsidP="00105B70">
      <w:pPr>
        <w:pStyle w:val="DanceBody"/>
        <w:keepNext w:val="0"/>
        <w:rPr>
          <w:sz w:val="20"/>
          <w:szCs w:val="20"/>
        </w:rPr>
      </w:pPr>
      <w:r w:rsidRPr="00105B70">
        <w:rPr>
          <w:sz w:val="20"/>
          <w:szCs w:val="20"/>
        </w:rPr>
        <w:t>25-32</w:t>
      </w:r>
      <w:r w:rsidRPr="00105B70">
        <w:rPr>
          <w:sz w:val="20"/>
          <w:szCs w:val="20"/>
        </w:rPr>
        <w:tab/>
        <w:t>1s dance up to top &amp; cast down to 2nd place opposite side, 1s dance 1/2 Fig of 8 around 2s to end in 2nd place on own sides</w:t>
      </w:r>
    </w:p>
    <w:sectPr w:rsidR="00105B70" w:rsidRPr="00105B70" w:rsidSect="00105B70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AA012" w14:textId="77777777" w:rsidR="00105B70" w:rsidRDefault="00105B70" w:rsidP="00951DC9">
      <w:r>
        <w:separator/>
      </w:r>
    </w:p>
  </w:endnote>
  <w:endnote w:type="continuationSeparator" w:id="0">
    <w:p w14:paraId="155666E5" w14:textId="77777777" w:rsidR="00105B70" w:rsidRDefault="00105B70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E2645" w14:textId="77777777" w:rsidR="00517336" w:rsidRPr="004143E0" w:rsidRDefault="00517336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February 2024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F8BD1" w14:textId="77777777" w:rsidR="00105B70" w:rsidRDefault="00105B70" w:rsidP="00951DC9">
      <w:r>
        <w:separator/>
      </w:r>
    </w:p>
  </w:footnote>
  <w:footnote w:type="continuationSeparator" w:id="0">
    <w:p w14:paraId="1CD5CEDF" w14:textId="77777777" w:rsidR="00105B70" w:rsidRDefault="00105B70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105B70" w14:paraId="2D9ACCEE" w14:textId="77777777" w:rsidTr="00105B70">
      <w:tc>
        <w:tcPr>
          <w:tcW w:w="850" w:type="dxa"/>
          <w:shd w:val="clear" w:color="auto" w:fill="auto"/>
        </w:tcPr>
        <w:p w14:paraId="3D416F4A" w14:textId="77777777" w:rsidR="00105B70" w:rsidRDefault="00105B70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803" w:type="dxa"/>
          <w:shd w:val="clear" w:color="auto" w:fill="auto"/>
        </w:tcPr>
        <w:p w14:paraId="12574E24" w14:textId="26B4A266" w:rsidR="00105B70" w:rsidRPr="00105B70" w:rsidRDefault="00105B70" w:rsidP="00105B70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0" w:name="ListTitle"/>
          <w:r w:rsidRPr="00105B70">
            <w:rPr>
              <w:b/>
              <w:sz w:val="28"/>
              <w:u w:val="single"/>
            </w:rPr>
            <w:t>Atholl SCDC - 14 May 2024 - Bill's AGM Programme</w:t>
          </w:r>
          <w:bookmarkEnd w:id="0"/>
        </w:p>
      </w:tc>
      <w:tc>
        <w:tcPr>
          <w:tcW w:w="850" w:type="dxa"/>
          <w:shd w:val="clear" w:color="auto" w:fill="auto"/>
          <w:vAlign w:val="center"/>
        </w:tcPr>
        <w:p w14:paraId="3A5D6FE7" w14:textId="7C10D7EF" w:rsidR="00105B70" w:rsidRPr="00105B70" w:rsidRDefault="00105B70" w:rsidP="00105B70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105B70">
            <w:rPr>
              <w:b/>
              <w:sz w:val="22"/>
            </w:rPr>
            <w:t xml:space="preserve">page: </w:t>
          </w:r>
          <w:r w:rsidRPr="00105B70">
            <w:rPr>
              <w:b/>
              <w:sz w:val="22"/>
            </w:rPr>
            <w:fldChar w:fldCharType="begin"/>
          </w:r>
          <w:r w:rsidRPr="00105B70">
            <w:rPr>
              <w:b/>
              <w:sz w:val="22"/>
            </w:rPr>
            <w:instrText xml:space="preserve"> PAGE  \* MERGEFORMAT </w:instrText>
          </w:r>
          <w:r w:rsidRPr="00105B70">
            <w:rPr>
              <w:b/>
              <w:sz w:val="22"/>
            </w:rPr>
            <w:fldChar w:fldCharType="separate"/>
          </w:r>
          <w:r w:rsidRPr="00105B70">
            <w:rPr>
              <w:b/>
              <w:noProof/>
              <w:sz w:val="22"/>
            </w:rPr>
            <w:t>1</w:t>
          </w:r>
          <w:r w:rsidRPr="00105B70">
            <w:rPr>
              <w:b/>
              <w:sz w:val="22"/>
            </w:rPr>
            <w:fldChar w:fldCharType="end"/>
          </w:r>
        </w:p>
      </w:tc>
    </w:tr>
  </w:tbl>
  <w:p w14:paraId="4991EEC9" w14:textId="77777777" w:rsidR="00105B70" w:rsidRPr="00105B70" w:rsidRDefault="00105B70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925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354341">
    <w:abstractNumId w:val="6"/>
  </w:num>
  <w:num w:numId="3" w16cid:durableId="2093970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261578">
    <w:abstractNumId w:val="5"/>
  </w:num>
  <w:num w:numId="5" w16cid:durableId="38405906">
    <w:abstractNumId w:val="2"/>
  </w:num>
  <w:num w:numId="6" w16cid:durableId="1622297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226117">
    <w:abstractNumId w:val="1"/>
  </w:num>
  <w:num w:numId="8" w16cid:durableId="206690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5B70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2814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05B70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2055B"/>
    <w:rsid w:val="002219AD"/>
    <w:rsid w:val="00223C87"/>
    <w:rsid w:val="0025178C"/>
    <w:rsid w:val="00251AA1"/>
    <w:rsid w:val="00261C00"/>
    <w:rsid w:val="00262A92"/>
    <w:rsid w:val="00263EF5"/>
    <w:rsid w:val="00271B38"/>
    <w:rsid w:val="00271DB0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14F2"/>
    <w:rsid w:val="00325D6F"/>
    <w:rsid w:val="0033207B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20B4"/>
    <w:rsid w:val="0042552C"/>
    <w:rsid w:val="00436DC3"/>
    <w:rsid w:val="004375E0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668C"/>
    <w:rsid w:val="004769D4"/>
    <w:rsid w:val="00480C33"/>
    <w:rsid w:val="00481E8B"/>
    <w:rsid w:val="00486019"/>
    <w:rsid w:val="004A1A07"/>
    <w:rsid w:val="004A76D2"/>
    <w:rsid w:val="004B0B2A"/>
    <w:rsid w:val="004B49AA"/>
    <w:rsid w:val="004C0D3E"/>
    <w:rsid w:val="004C3AFB"/>
    <w:rsid w:val="004C3EAA"/>
    <w:rsid w:val="004D3B4F"/>
    <w:rsid w:val="004D578E"/>
    <w:rsid w:val="004D799B"/>
    <w:rsid w:val="004E2790"/>
    <w:rsid w:val="004F2FFC"/>
    <w:rsid w:val="004F4528"/>
    <w:rsid w:val="005139C1"/>
    <w:rsid w:val="00517336"/>
    <w:rsid w:val="005209FF"/>
    <w:rsid w:val="00522F3B"/>
    <w:rsid w:val="0053036E"/>
    <w:rsid w:val="00537FB7"/>
    <w:rsid w:val="00543C4E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45782"/>
    <w:rsid w:val="00753656"/>
    <w:rsid w:val="00757643"/>
    <w:rsid w:val="007576DC"/>
    <w:rsid w:val="007627B3"/>
    <w:rsid w:val="00762FFA"/>
    <w:rsid w:val="007656B9"/>
    <w:rsid w:val="00776406"/>
    <w:rsid w:val="00781F21"/>
    <w:rsid w:val="007847E5"/>
    <w:rsid w:val="007863B4"/>
    <w:rsid w:val="00790C58"/>
    <w:rsid w:val="00793460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4F4E"/>
    <w:rsid w:val="008257C3"/>
    <w:rsid w:val="00825D55"/>
    <w:rsid w:val="008346EA"/>
    <w:rsid w:val="00834C6C"/>
    <w:rsid w:val="00842C5A"/>
    <w:rsid w:val="0084518D"/>
    <w:rsid w:val="0085353C"/>
    <w:rsid w:val="00856BDA"/>
    <w:rsid w:val="008724B9"/>
    <w:rsid w:val="0087473F"/>
    <w:rsid w:val="00882FC4"/>
    <w:rsid w:val="008938D6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16AFC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2BA4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0717"/>
    <w:rsid w:val="00A12FEF"/>
    <w:rsid w:val="00A14F79"/>
    <w:rsid w:val="00A20D9D"/>
    <w:rsid w:val="00A22EA9"/>
    <w:rsid w:val="00A23336"/>
    <w:rsid w:val="00A26C24"/>
    <w:rsid w:val="00A304BC"/>
    <w:rsid w:val="00A45985"/>
    <w:rsid w:val="00A54FDC"/>
    <w:rsid w:val="00A563DF"/>
    <w:rsid w:val="00A57B89"/>
    <w:rsid w:val="00A62745"/>
    <w:rsid w:val="00A6664A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B5E44"/>
    <w:rsid w:val="00AC2502"/>
    <w:rsid w:val="00AC47D7"/>
    <w:rsid w:val="00AD1338"/>
    <w:rsid w:val="00AD66B6"/>
    <w:rsid w:val="00AE5ADE"/>
    <w:rsid w:val="00AE6424"/>
    <w:rsid w:val="00AF0177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2827"/>
    <w:rsid w:val="00B53BB2"/>
    <w:rsid w:val="00B73791"/>
    <w:rsid w:val="00B766F5"/>
    <w:rsid w:val="00B84F01"/>
    <w:rsid w:val="00B97D8E"/>
    <w:rsid w:val="00BA395E"/>
    <w:rsid w:val="00BA4029"/>
    <w:rsid w:val="00BA6F7C"/>
    <w:rsid w:val="00BC1141"/>
    <w:rsid w:val="00BC7896"/>
    <w:rsid w:val="00BD6F8A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C59C0"/>
    <w:rsid w:val="00CE660D"/>
    <w:rsid w:val="00CF774B"/>
    <w:rsid w:val="00D1412F"/>
    <w:rsid w:val="00D16446"/>
    <w:rsid w:val="00D1739F"/>
    <w:rsid w:val="00D368B9"/>
    <w:rsid w:val="00D42AB0"/>
    <w:rsid w:val="00D43347"/>
    <w:rsid w:val="00D44A09"/>
    <w:rsid w:val="00D62889"/>
    <w:rsid w:val="00D76795"/>
    <w:rsid w:val="00D849E9"/>
    <w:rsid w:val="00D950BC"/>
    <w:rsid w:val="00D969A5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1DD8"/>
    <w:rsid w:val="00E168E3"/>
    <w:rsid w:val="00E23F7A"/>
    <w:rsid w:val="00E27F04"/>
    <w:rsid w:val="00E32DAE"/>
    <w:rsid w:val="00E55B14"/>
    <w:rsid w:val="00E56770"/>
    <w:rsid w:val="00E642B3"/>
    <w:rsid w:val="00E647F9"/>
    <w:rsid w:val="00E65D52"/>
    <w:rsid w:val="00E7296E"/>
    <w:rsid w:val="00E748F0"/>
    <w:rsid w:val="00E7576A"/>
    <w:rsid w:val="00E82919"/>
    <w:rsid w:val="00E82ECC"/>
    <w:rsid w:val="00E84C6E"/>
    <w:rsid w:val="00E85294"/>
    <w:rsid w:val="00E92D40"/>
    <w:rsid w:val="00E946BB"/>
    <w:rsid w:val="00E94CA2"/>
    <w:rsid w:val="00EA1A80"/>
    <w:rsid w:val="00EA6121"/>
    <w:rsid w:val="00EA681C"/>
    <w:rsid w:val="00EA69BF"/>
    <w:rsid w:val="00EC2778"/>
    <w:rsid w:val="00EC552F"/>
    <w:rsid w:val="00EE6A51"/>
    <w:rsid w:val="00F13601"/>
    <w:rsid w:val="00F141C2"/>
    <w:rsid w:val="00F14675"/>
    <w:rsid w:val="00F21734"/>
    <w:rsid w:val="00F24878"/>
    <w:rsid w:val="00F26D31"/>
    <w:rsid w:val="00F5407D"/>
    <w:rsid w:val="00F54B79"/>
    <w:rsid w:val="00F6526C"/>
    <w:rsid w:val="00F70076"/>
    <w:rsid w:val="00F75383"/>
    <w:rsid w:val="00F75DE7"/>
    <w:rsid w:val="00F87D60"/>
    <w:rsid w:val="00F919F4"/>
    <w:rsid w:val="00F93999"/>
    <w:rsid w:val="00FA2419"/>
    <w:rsid w:val="00FB52C5"/>
    <w:rsid w:val="00FB599F"/>
    <w:rsid w:val="00FD1776"/>
    <w:rsid w:val="00FD1A38"/>
    <w:rsid w:val="00FD232E"/>
    <w:rsid w:val="00FD3BB1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A5E5"/>
  <w15:docId w15:val="{2670B874-054D-4423-8170-4F8037C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4_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MiniCrib_Plus_34_02</Template>
  <TotalTime>20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February 2024</vt:lpstr>
    </vt:vector>
  </TitlesOfParts>
  <Manager>David A Haynes</Manager>
  <Company>SplashCleared</Company>
  <LinksUpToDate>false</LinksUpToDate>
  <CharactersWithSpaces>8078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February 2024</dc:title>
  <dc:subject>Scottish Country Dance Crib Database</dc:subject>
  <dc:creator>bill</dc:creator>
  <dc:description>Produced by Minicrib</dc:description>
  <cp:lastModifiedBy>William Austin</cp:lastModifiedBy>
  <cp:revision>2</cp:revision>
  <dcterms:created xsi:type="dcterms:W3CDTF">2024-03-21T15:02:00Z</dcterms:created>
  <dcterms:modified xsi:type="dcterms:W3CDTF">2024-03-21T16:15:00Z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US|False|False|1|False|True|True|True|False|0|True|True|Atholl SCDC - 9 April 2024 - Robin's Programme|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